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56" w:rsidRPr="00B54FDC" w:rsidRDefault="00DE735A">
      <w:pPr>
        <w:pStyle w:val="Titolo"/>
        <w:ind w:firstLine="567"/>
        <w:jc w:val="center"/>
        <w:rPr>
          <w:rFonts w:ascii="Calibri" w:hAnsi="Calibri" w:cs="Calibri"/>
          <w:b/>
          <w:color w:val="1F497D"/>
          <w:sz w:val="28"/>
        </w:rPr>
      </w:pPr>
      <w:r w:rsidRPr="00B54FDC">
        <w:rPr>
          <w:rFonts w:ascii="Calibri" w:hAnsi="Calibri" w:cs="Calibri"/>
          <w:b/>
          <w:color w:val="1F497D"/>
          <w:sz w:val="28"/>
        </w:rPr>
        <w:t xml:space="preserve">Convenzione tra </w:t>
      </w:r>
    </w:p>
    <w:p w:rsidR="003E2A56" w:rsidRPr="00B54FDC" w:rsidRDefault="003E2A56" w:rsidP="003E2A56">
      <w:pPr>
        <w:pStyle w:val="Titolo"/>
        <w:ind w:firstLine="567"/>
        <w:jc w:val="center"/>
        <w:rPr>
          <w:rFonts w:ascii="Calibri" w:hAnsi="Calibri" w:cs="Calibri"/>
          <w:b/>
          <w:color w:val="1F497D"/>
          <w:sz w:val="28"/>
        </w:rPr>
      </w:pPr>
      <w:r w:rsidRPr="00B54FDC">
        <w:rPr>
          <w:rFonts w:ascii="Calibri" w:hAnsi="Calibri" w:cs="Calibri"/>
          <w:b/>
          <w:color w:val="1F497D"/>
          <w:sz w:val="28"/>
        </w:rPr>
        <w:t xml:space="preserve">la ASP </w:t>
      </w:r>
      <w:r w:rsidR="002B5425" w:rsidRPr="00B54FDC">
        <w:rPr>
          <w:rFonts w:ascii="Calibri" w:hAnsi="Calibri" w:cs="Calibri"/>
          <w:b/>
          <w:bCs/>
          <w:color w:val="1F497D"/>
          <w:sz w:val="28"/>
        </w:rPr>
        <w:t xml:space="preserve">“Maria de Peppo Serena e Tito Pellegrino” </w:t>
      </w:r>
      <w:r w:rsidR="00DE735A" w:rsidRPr="00B54FDC">
        <w:rPr>
          <w:rFonts w:ascii="Calibri" w:hAnsi="Calibri" w:cs="Calibri"/>
          <w:b/>
          <w:bCs/>
          <w:color w:val="1F497D"/>
          <w:sz w:val="28"/>
        </w:rPr>
        <w:t xml:space="preserve">e </w:t>
      </w:r>
    </w:p>
    <w:p w:rsidR="003E2A56" w:rsidRPr="00B54FDC" w:rsidRDefault="002B5425" w:rsidP="003E2A56">
      <w:pPr>
        <w:ind w:firstLine="567"/>
        <w:jc w:val="center"/>
        <w:rPr>
          <w:rFonts w:ascii="Calibri" w:hAnsi="Calibri" w:cs="Calibri"/>
          <w:b/>
          <w:color w:val="1F497D"/>
          <w:sz w:val="28"/>
        </w:rPr>
      </w:pPr>
      <w:r w:rsidRPr="00B54FDC">
        <w:rPr>
          <w:rFonts w:ascii="Calibri" w:hAnsi="Calibri" w:cs="Calibri"/>
          <w:b/>
          <w:bCs/>
          <w:color w:val="1F497D"/>
          <w:sz w:val="28"/>
        </w:rPr>
        <w:t xml:space="preserve">la Cooperativa </w:t>
      </w:r>
      <w:r w:rsidR="00426759" w:rsidRPr="00B54FDC">
        <w:rPr>
          <w:rFonts w:ascii="Calibri" w:hAnsi="Calibri" w:cs="Calibri"/>
          <w:b/>
          <w:bCs/>
          <w:color w:val="1F497D"/>
          <w:sz w:val="28"/>
        </w:rPr>
        <w:t>__________________________</w:t>
      </w:r>
    </w:p>
    <w:p w:rsidR="003E2A56" w:rsidRPr="00B54FDC" w:rsidRDefault="003E2A56" w:rsidP="002B5425">
      <w:pPr>
        <w:ind w:firstLine="567"/>
        <w:jc w:val="center"/>
        <w:rPr>
          <w:rFonts w:ascii="Calibri" w:hAnsi="Calibri" w:cs="Calibri"/>
          <w:b/>
          <w:bCs/>
          <w:color w:val="1F497D"/>
          <w:sz w:val="28"/>
        </w:rPr>
      </w:pPr>
      <w:r w:rsidRPr="00B54FDC">
        <w:rPr>
          <w:rFonts w:ascii="Calibri" w:hAnsi="Calibri" w:cs="Calibri"/>
          <w:b/>
          <w:bCs/>
          <w:color w:val="1F497D"/>
          <w:sz w:val="28"/>
        </w:rPr>
        <w:t xml:space="preserve">per la gestione della casa di accoglienza </w:t>
      </w:r>
    </w:p>
    <w:p w:rsidR="002B5425" w:rsidRPr="00B54FDC" w:rsidRDefault="003E2A56" w:rsidP="002B5425">
      <w:pPr>
        <w:ind w:firstLine="567"/>
        <w:jc w:val="center"/>
        <w:rPr>
          <w:rFonts w:ascii="Calibri" w:hAnsi="Calibri" w:cs="Calibri"/>
          <w:b/>
          <w:bCs/>
          <w:color w:val="1F497D"/>
          <w:sz w:val="28"/>
        </w:rPr>
      </w:pPr>
      <w:r w:rsidRPr="00B54FDC">
        <w:rPr>
          <w:rFonts w:ascii="Calibri" w:hAnsi="Calibri" w:cs="Calibri"/>
          <w:b/>
          <w:bCs/>
          <w:color w:val="1F497D"/>
          <w:sz w:val="28"/>
        </w:rPr>
        <w:t xml:space="preserve">per donne vittime di </w:t>
      </w:r>
      <w:r w:rsidR="00426759" w:rsidRPr="00B54FDC">
        <w:rPr>
          <w:rFonts w:ascii="Calibri" w:hAnsi="Calibri" w:cs="Calibri"/>
          <w:b/>
          <w:bCs/>
          <w:color w:val="1F497D"/>
          <w:sz w:val="28"/>
        </w:rPr>
        <w:t>tratta</w:t>
      </w:r>
    </w:p>
    <w:p w:rsidR="00DE735A" w:rsidRPr="00B54FDC" w:rsidRDefault="00DE735A">
      <w:pPr>
        <w:ind w:firstLine="567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 xml:space="preserve"> </w:t>
      </w:r>
    </w:p>
    <w:p w:rsidR="0094170E" w:rsidRPr="00B54FDC" w:rsidRDefault="0094170E">
      <w:pPr>
        <w:ind w:firstLine="567"/>
        <w:jc w:val="both"/>
        <w:rPr>
          <w:rFonts w:ascii="Calibri" w:hAnsi="Calibri" w:cs="Calibri"/>
          <w:color w:val="1F497D"/>
        </w:rPr>
      </w:pPr>
    </w:p>
    <w:p w:rsidR="0094170E" w:rsidRPr="00B54FDC" w:rsidRDefault="0094170E">
      <w:pPr>
        <w:ind w:firstLine="567"/>
        <w:jc w:val="both"/>
        <w:rPr>
          <w:rFonts w:ascii="Calibri" w:hAnsi="Calibri" w:cs="Calibri"/>
          <w:color w:val="1F497D"/>
        </w:rPr>
      </w:pPr>
    </w:p>
    <w:p w:rsidR="00DE735A" w:rsidRPr="00B54FDC" w:rsidRDefault="00DE735A" w:rsidP="00B4056B">
      <w:pPr>
        <w:ind w:firstLine="567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>L’anno duemila</w:t>
      </w:r>
      <w:r w:rsidR="00B4056B" w:rsidRPr="00B54FDC">
        <w:rPr>
          <w:rFonts w:ascii="Calibri" w:hAnsi="Calibri" w:cs="Calibri"/>
          <w:color w:val="1F497D"/>
        </w:rPr>
        <w:t>diciannove</w:t>
      </w:r>
      <w:r w:rsidR="00DA5FA0" w:rsidRPr="00B54FDC">
        <w:rPr>
          <w:rFonts w:ascii="Calibri" w:hAnsi="Calibri" w:cs="Calibri"/>
          <w:color w:val="1F497D"/>
        </w:rPr>
        <w:t xml:space="preserve">, </w:t>
      </w:r>
      <w:r w:rsidRPr="00B54FDC">
        <w:rPr>
          <w:rFonts w:ascii="Calibri" w:hAnsi="Calibri" w:cs="Calibri"/>
          <w:color w:val="1F497D"/>
        </w:rPr>
        <w:t xml:space="preserve">il giorno </w:t>
      </w:r>
      <w:r w:rsidR="00237889" w:rsidRPr="00B54FDC">
        <w:rPr>
          <w:rFonts w:ascii="Calibri" w:hAnsi="Calibri" w:cs="Calibri"/>
          <w:color w:val="1F497D"/>
        </w:rPr>
        <w:t>______</w:t>
      </w:r>
      <w:r w:rsidRPr="00B54FDC">
        <w:rPr>
          <w:rFonts w:ascii="Calibri" w:hAnsi="Calibri" w:cs="Calibri"/>
          <w:color w:val="1F497D"/>
        </w:rPr>
        <w:t xml:space="preserve"> del mese di </w:t>
      </w:r>
      <w:r w:rsidR="00426759" w:rsidRPr="00B54FDC">
        <w:rPr>
          <w:rFonts w:ascii="Calibri" w:hAnsi="Calibri" w:cs="Calibri"/>
          <w:color w:val="1F497D"/>
        </w:rPr>
        <w:t>__________________</w:t>
      </w:r>
      <w:r w:rsidR="00DA5FA0" w:rsidRPr="00B54FDC">
        <w:rPr>
          <w:rFonts w:ascii="Calibri" w:hAnsi="Calibri" w:cs="Calibri"/>
          <w:color w:val="1F497D"/>
        </w:rPr>
        <w:t xml:space="preserve"> </w:t>
      </w:r>
      <w:r w:rsidRPr="00B54FDC">
        <w:rPr>
          <w:rFonts w:ascii="Calibri" w:hAnsi="Calibri" w:cs="Calibri"/>
          <w:color w:val="1F497D"/>
        </w:rPr>
        <w:t xml:space="preserve">in </w:t>
      </w:r>
      <w:r w:rsidR="00FC06F2" w:rsidRPr="00B54FDC">
        <w:rPr>
          <w:rFonts w:ascii="Calibri" w:hAnsi="Calibri" w:cs="Calibri"/>
          <w:color w:val="1F497D"/>
        </w:rPr>
        <w:t>Lucera (</w:t>
      </w:r>
      <w:proofErr w:type="spellStart"/>
      <w:r w:rsidR="00FC06F2" w:rsidRPr="00B54FDC">
        <w:rPr>
          <w:rFonts w:ascii="Calibri" w:hAnsi="Calibri" w:cs="Calibri"/>
          <w:color w:val="1F497D"/>
        </w:rPr>
        <w:t>Fg</w:t>
      </w:r>
      <w:proofErr w:type="spellEnd"/>
      <w:r w:rsidR="00FC06F2" w:rsidRPr="00B54FDC">
        <w:rPr>
          <w:rFonts w:ascii="Calibri" w:hAnsi="Calibri" w:cs="Calibri"/>
          <w:color w:val="1F497D"/>
        </w:rPr>
        <w:t>)</w:t>
      </w:r>
      <w:r w:rsidRPr="00B54FDC">
        <w:rPr>
          <w:rFonts w:ascii="Calibri" w:hAnsi="Calibri" w:cs="Calibri"/>
          <w:color w:val="1F497D"/>
        </w:rPr>
        <w:t xml:space="preserve">, presso gli uffici della </w:t>
      </w:r>
      <w:r w:rsidR="00B4056B" w:rsidRPr="00B54FDC">
        <w:rPr>
          <w:rFonts w:ascii="Calibri" w:hAnsi="Calibri" w:cs="Calibri"/>
          <w:color w:val="1F497D"/>
        </w:rPr>
        <w:t>AZIENDA PUBBLICA DI SERVIZI ALLA PERSONA “Maria de Peppo Serena e Tito Pellegrino” - Piazza San Leonardo, 33 – 71036 Lucera (FG) C.F. 91018020718</w:t>
      </w:r>
      <w:r w:rsidR="0093389D" w:rsidRPr="00B54FDC">
        <w:rPr>
          <w:rFonts w:ascii="Calibri" w:hAnsi="Calibri" w:cs="Calibri"/>
          <w:color w:val="1F497D"/>
        </w:rPr>
        <w:t xml:space="preserve"> </w:t>
      </w:r>
      <w:r w:rsidR="00B4056B" w:rsidRPr="00B54FDC">
        <w:rPr>
          <w:rFonts w:ascii="Calibri" w:hAnsi="Calibri" w:cs="Calibri"/>
          <w:color w:val="1F497D"/>
        </w:rPr>
        <w:t xml:space="preserve">- </w:t>
      </w:r>
      <w:proofErr w:type="spellStart"/>
      <w:r w:rsidR="00B4056B" w:rsidRPr="00B54FDC">
        <w:rPr>
          <w:rFonts w:ascii="Calibri" w:hAnsi="Calibri" w:cs="Calibri"/>
          <w:color w:val="1F497D"/>
        </w:rPr>
        <w:t>P.Iva</w:t>
      </w:r>
      <w:proofErr w:type="spellEnd"/>
      <w:r w:rsidR="00B4056B" w:rsidRPr="00B54FDC">
        <w:rPr>
          <w:rFonts w:ascii="Calibri" w:hAnsi="Calibri" w:cs="Calibri"/>
          <w:color w:val="1F497D"/>
        </w:rPr>
        <w:t xml:space="preserve"> 03695460711 </w:t>
      </w:r>
      <w:r w:rsidRPr="00B54FDC">
        <w:rPr>
          <w:rFonts w:ascii="Calibri" w:hAnsi="Calibri" w:cs="Calibri"/>
          <w:color w:val="1F497D"/>
        </w:rPr>
        <w:t>che in seguito sarà chiamato "</w:t>
      </w:r>
      <w:r w:rsidR="00FC06F2" w:rsidRPr="00B54FDC">
        <w:rPr>
          <w:rFonts w:ascii="Calibri" w:hAnsi="Calibri" w:cs="Calibri"/>
          <w:color w:val="1F497D"/>
        </w:rPr>
        <w:t>ASP</w:t>
      </w:r>
      <w:r w:rsidRPr="00B54FDC">
        <w:rPr>
          <w:rFonts w:ascii="Calibri" w:hAnsi="Calibri" w:cs="Calibri"/>
          <w:color w:val="1F497D"/>
        </w:rPr>
        <w:t>", rappresentato da</w:t>
      </w:r>
      <w:r w:rsidR="00AF7A3E" w:rsidRPr="00B54FDC">
        <w:rPr>
          <w:rFonts w:ascii="Calibri" w:hAnsi="Calibri" w:cs="Calibri"/>
          <w:color w:val="1F497D"/>
        </w:rPr>
        <w:t xml:space="preserve">l </w:t>
      </w:r>
      <w:r w:rsidR="00042169" w:rsidRPr="00B54FDC">
        <w:rPr>
          <w:rFonts w:ascii="Calibri" w:hAnsi="Calibri" w:cs="Calibri"/>
          <w:color w:val="1F497D"/>
        </w:rPr>
        <w:t>_________________________________</w:t>
      </w:r>
      <w:r w:rsidR="00AF7A3E" w:rsidRPr="00B54FDC">
        <w:rPr>
          <w:rFonts w:ascii="Calibri" w:hAnsi="Calibri" w:cs="Calibri"/>
          <w:color w:val="1F497D"/>
        </w:rPr>
        <w:t xml:space="preserve"> </w:t>
      </w:r>
      <w:r w:rsidRPr="00B54FDC">
        <w:rPr>
          <w:rFonts w:ascii="Calibri" w:hAnsi="Calibri" w:cs="Calibri"/>
          <w:color w:val="1F497D"/>
        </w:rPr>
        <w:t xml:space="preserve">, non in proprio ma nella sua qualità di </w:t>
      </w:r>
      <w:r w:rsidR="00AF7A3E" w:rsidRPr="00B54FDC">
        <w:rPr>
          <w:rFonts w:ascii="Calibri" w:hAnsi="Calibri" w:cs="Calibri"/>
          <w:color w:val="1F497D"/>
        </w:rPr>
        <w:t>Direttore Generale della ASP “De Peppo Serena e Tito Pellegrino”</w:t>
      </w:r>
      <w:r w:rsidRPr="00B54FDC">
        <w:rPr>
          <w:rFonts w:ascii="Calibri" w:hAnsi="Calibri" w:cs="Calibri"/>
          <w:color w:val="1F497D"/>
        </w:rPr>
        <w:t xml:space="preserve">, secondo quanto previsto dello Statuto ed in esecuzione della </w:t>
      </w:r>
      <w:r w:rsidR="00FC06F2" w:rsidRPr="00B54FDC">
        <w:rPr>
          <w:rFonts w:ascii="Calibri" w:hAnsi="Calibri" w:cs="Calibri"/>
          <w:color w:val="1F497D"/>
        </w:rPr>
        <w:t xml:space="preserve">Determina </w:t>
      </w:r>
      <w:r w:rsidRPr="00B54FDC">
        <w:rPr>
          <w:rFonts w:ascii="Calibri" w:hAnsi="Calibri" w:cs="Calibri"/>
          <w:color w:val="1F497D"/>
        </w:rPr>
        <w:t xml:space="preserve"> n°</w:t>
      </w:r>
      <w:r w:rsidR="0093389D" w:rsidRPr="00B54FDC">
        <w:rPr>
          <w:rFonts w:ascii="Calibri" w:hAnsi="Calibri" w:cs="Calibri"/>
          <w:color w:val="1F497D"/>
        </w:rPr>
        <w:t>____________</w:t>
      </w:r>
      <w:r w:rsidRPr="00B54FDC">
        <w:rPr>
          <w:rFonts w:ascii="Calibri" w:hAnsi="Calibri" w:cs="Calibri"/>
          <w:color w:val="1F497D"/>
        </w:rPr>
        <w:t xml:space="preserve">del </w:t>
      </w:r>
      <w:r w:rsidR="0093389D" w:rsidRPr="00B54FDC">
        <w:rPr>
          <w:rFonts w:ascii="Calibri" w:hAnsi="Calibri" w:cs="Calibri"/>
          <w:color w:val="1F497D"/>
        </w:rPr>
        <w:t>_____________.</w:t>
      </w:r>
    </w:p>
    <w:p w:rsidR="00DE735A" w:rsidRPr="00B54FDC" w:rsidRDefault="00DE735A">
      <w:pPr>
        <w:ind w:firstLine="567"/>
        <w:jc w:val="center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b/>
          <w:bCs/>
          <w:color w:val="1F497D"/>
        </w:rPr>
        <w:t xml:space="preserve">e </w:t>
      </w:r>
    </w:p>
    <w:p w:rsidR="00DE735A" w:rsidRPr="00B54FDC" w:rsidRDefault="00FC06F2">
      <w:pPr>
        <w:ind w:firstLine="567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 xml:space="preserve">la </w:t>
      </w:r>
      <w:r w:rsidR="00042169" w:rsidRPr="00B54FDC">
        <w:rPr>
          <w:rFonts w:ascii="Calibri" w:hAnsi="Calibri" w:cs="Calibri"/>
          <w:color w:val="1F497D"/>
        </w:rPr>
        <w:t>________________________</w:t>
      </w:r>
      <w:r w:rsidRPr="00B54FDC">
        <w:rPr>
          <w:rFonts w:ascii="Calibri" w:hAnsi="Calibri" w:cs="Calibri"/>
          <w:color w:val="1F497D"/>
        </w:rPr>
        <w:t xml:space="preserve"> </w:t>
      </w:r>
      <w:r w:rsidR="00DE735A" w:rsidRPr="00B54FDC">
        <w:rPr>
          <w:rFonts w:ascii="Calibri" w:hAnsi="Calibri" w:cs="Calibri"/>
          <w:color w:val="1F497D"/>
        </w:rPr>
        <w:t>che di seguito sarà chiamata "</w:t>
      </w:r>
      <w:r w:rsidR="0006343B">
        <w:rPr>
          <w:rFonts w:ascii="Calibri" w:hAnsi="Calibri" w:cs="Calibri"/>
          <w:color w:val="1F497D"/>
        </w:rPr>
        <w:t>____________</w:t>
      </w:r>
      <w:r w:rsidR="00DE735A" w:rsidRPr="00B54FDC">
        <w:rPr>
          <w:rFonts w:ascii="Calibri" w:hAnsi="Calibri" w:cs="Calibri"/>
          <w:color w:val="1F497D"/>
        </w:rPr>
        <w:t xml:space="preserve">" </w:t>
      </w:r>
      <w:r w:rsidR="001F4C80" w:rsidRPr="00B54FDC">
        <w:rPr>
          <w:rFonts w:ascii="Calibri" w:hAnsi="Calibri" w:cs="Calibri"/>
          <w:color w:val="1F497D"/>
        </w:rPr>
        <w:t xml:space="preserve">con sede in </w:t>
      </w:r>
      <w:r w:rsidR="00042169" w:rsidRPr="00B54FDC">
        <w:rPr>
          <w:rFonts w:ascii="Calibri" w:hAnsi="Calibri" w:cs="Calibri"/>
          <w:color w:val="1F497D"/>
        </w:rPr>
        <w:t>__________________________</w:t>
      </w:r>
      <w:r w:rsidR="00DE735A" w:rsidRPr="00B54FDC">
        <w:rPr>
          <w:rFonts w:ascii="Calibri" w:hAnsi="Calibri" w:cs="Calibri"/>
          <w:color w:val="1F497D"/>
        </w:rPr>
        <w:t>, rappresentata da</w:t>
      </w:r>
      <w:r w:rsidR="00042169" w:rsidRPr="00B54FDC">
        <w:rPr>
          <w:rFonts w:ascii="Calibri" w:hAnsi="Calibri" w:cs="Calibri"/>
          <w:color w:val="1F497D"/>
        </w:rPr>
        <w:t>___________________________</w:t>
      </w:r>
      <w:r w:rsidR="002B5425" w:rsidRPr="00B54FDC">
        <w:rPr>
          <w:rFonts w:ascii="Calibri" w:hAnsi="Calibri" w:cs="Calibri"/>
          <w:color w:val="1F497D"/>
        </w:rPr>
        <w:t xml:space="preserve"> </w:t>
      </w:r>
      <w:r w:rsidR="00DE735A" w:rsidRPr="00B54FDC">
        <w:rPr>
          <w:rFonts w:ascii="Calibri" w:hAnsi="Calibri" w:cs="Calibri"/>
          <w:color w:val="1F497D"/>
        </w:rPr>
        <w:t xml:space="preserve">nata a </w:t>
      </w:r>
      <w:r w:rsidR="00042169" w:rsidRPr="00B54FDC">
        <w:rPr>
          <w:rFonts w:ascii="Calibri" w:hAnsi="Calibri" w:cs="Calibri"/>
          <w:color w:val="1F497D"/>
        </w:rPr>
        <w:t>_____________</w:t>
      </w:r>
      <w:r w:rsidR="002B5425" w:rsidRPr="00B54FDC">
        <w:rPr>
          <w:rFonts w:ascii="Calibri" w:hAnsi="Calibri" w:cs="Calibri"/>
          <w:color w:val="1F497D"/>
        </w:rPr>
        <w:t xml:space="preserve"> </w:t>
      </w:r>
      <w:r w:rsidR="00DE735A" w:rsidRPr="00B54FDC">
        <w:rPr>
          <w:rFonts w:ascii="Calibri" w:hAnsi="Calibri" w:cs="Calibri"/>
          <w:color w:val="1F497D"/>
        </w:rPr>
        <w:t xml:space="preserve">il </w:t>
      </w:r>
      <w:r w:rsidR="00042169" w:rsidRPr="00B54FDC">
        <w:rPr>
          <w:rFonts w:ascii="Calibri" w:hAnsi="Calibri" w:cs="Calibri"/>
          <w:color w:val="1F497D"/>
        </w:rPr>
        <w:t>_____________</w:t>
      </w:r>
      <w:r w:rsidR="00DE735A" w:rsidRPr="00B54FDC">
        <w:rPr>
          <w:rFonts w:ascii="Calibri" w:hAnsi="Calibri" w:cs="Calibri"/>
          <w:color w:val="1F497D"/>
        </w:rPr>
        <w:t xml:space="preserve">residente in </w:t>
      </w:r>
      <w:r w:rsidR="00042169" w:rsidRPr="00B54FDC">
        <w:rPr>
          <w:rFonts w:ascii="Calibri" w:hAnsi="Calibri" w:cs="Calibri"/>
          <w:color w:val="1F497D"/>
        </w:rPr>
        <w:t>____________</w:t>
      </w:r>
      <w:r w:rsidR="007F6BB5" w:rsidRPr="00B54FDC">
        <w:rPr>
          <w:rFonts w:ascii="Calibri" w:hAnsi="Calibri" w:cs="Calibri"/>
          <w:color w:val="1F497D"/>
        </w:rPr>
        <w:t xml:space="preserve">alla </w:t>
      </w:r>
      <w:r w:rsidR="00DE735A" w:rsidRPr="00B54FDC">
        <w:rPr>
          <w:rFonts w:ascii="Calibri" w:hAnsi="Calibri" w:cs="Calibri"/>
          <w:color w:val="1F497D"/>
        </w:rPr>
        <w:t xml:space="preserve">via </w:t>
      </w:r>
      <w:r w:rsidR="00042169" w:rsidRPr="00B54FDC">
        <w:rPr>
          <w:rFonts w:ascii="Calibri" w:hAnsi="Calibri" w:cs="Calibri"/>
          <w:color w:val="1F497D"/>
        </w:rPr>
        <w:t>__________________</w:t>
      </w:r>
      <w:r w:rsidR="00DE735A" w:rsidRPr="00B54FDC">
        <w:rPr>
          <w:rFonts w:ascii="Calibri" w:hAnsi="Calibri" w:cs="Calibri"/>
          <w:color w:val="1F497D"/>
        </w:rPr>
        <w:t>in qualità di legale rappresentante dell</w:t>
      </w:r>
      <w:r w:rsidR="00AF7A3E" w:rsidRPr="00B54FDC">
        <w:rPr>
          <w:rFonts w:ascii="Calibri" w:hAnsi="Calibri" w:cs="Calibri"/>
          <w:color w:val="1F497D"/>
        </w:rPr>
        <w:t xml:space="preserve">a </w:t>
      </w:r>
      <w:r w:rsidR="00042169" w:rsidRPr="00B54FDC">
        <w:rPr>
          <w:rFonts w:ascii="Calibri" w:hAnsi="Calibri" w:cs="Calibri"/>
          <w:color w:val="1F497D"/>
        </w:rPr>
        <w:t>___________________________</w:t>
      </w:r>
      <w:r w:rsidR="00AF7A3E" w:rsidRPr="00B54FDC">
        <w:rPr>
          <w:rFonts w:ascii="Calibri" w:hAnsi="Calibri" w:cs="Calibri"/>
          <w:color w:val="1F497D"/>
        </w:rPr>
        <w:t>;</w:t>
      </w:r>
      <w:r w:rsidR="00DE735A" w:rsidRPr="00B54FDC">
        <w:rPr>
          <w:rFonts w:ascii="Calibri" w:hAnsi="Calibri" w:cs="Calibri"/>
          <w:color w:val="1F497D"/>
        </w:rPr>
        <w:t xml:space="preserve">   </w:t>
      </w:r>
    </w:p>
    <w:p w:rsidR="00DE735A" w:rsidRPr="00B54FDC" w:rsidRDefault="00DE735A">
      <w:pPr>
        <w:ind w:firstLine="567"/>
        <w:jc w:val="both"/>
        <w:rPr>
          <w:rFonts w:ascii="Calibri" w:hAnsi="Calibri" w:cs="Calibri"/>
          <w:color w:val="000000"/>
        </w:rPr>
      </w:pPr>
      <w:r w:rsidRPr="00B54FDC">
        <w:rPr>
          <w:rFonts w:ascii="Calibri" w:hAnsi="Calibri" w:cs="Calibri"/>
          <w:color w:val="000000"/>
        </w:rPr>
        <w:t xml:space="preserve"> </w:t>
      </w:r>
    </w:p>
    <w:p w:rsidR="00DE735A" w:rsidRPr="00B54FDC" w:rsidRDefault="00DE735A">
      <w:pPr>
        <w:ind w:firstLine="567"/>
        <w:jc w:val="center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b/>
          <w:bCs/>
          <w:color w:val="1F497D"/>
        </w:rPr>
        <w:t>PREMESSO CHE</w:t>
      </w:r>
      <w:r w:rsidRPr="00B54FDC">
        <w:rPr>
          <w:rFonts w:ascii="Calibri" w:hAnsi="Calibri" w:cs="Calibri"/>
          <w:color w:val="1F497D"/>
        </w:rPr>
        <w:t xml:space="preserve">: </w:t>
      </w:r>
    </w:p>
    <w:p w:rsidR="00E85A67" w:rsidRPr="00B54FDC" w:rsidRDefault="00E85A67" w:rsidP="00E85A67">
      <w:pPr>
        <w:ind w:left="720"/>
        <w:jc w:val="both"/>
        <w:rPr>
          <w:rFonts w:ascii="Calibri" w:hAnsi="Calibri" w:cs="Calibri"/>
          <w:color w:val="000000"/>
        </w:rPr>
      </w:pPr>
    </w:p>
    <w:p w:rsidR="00042169" w:rsidRPr="00B54FDC" w:rsidRDefault="00042169" w:rsidP="003E2A56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 xml:space="preserve">L’Azienda Pubblica di Servizi alla Persona “Maria de Peppo Serena e Tito Pellegrino” ha nelle proprie disponibilità un immobile destinato all’ospitalità delle donne vittime </w:t>
      </w:r>
      <w:r w:rsidR="00B54FDC" w:rsidRPr="00B54FDC">
        <w:rPr>
          <w:rFonts w:ascii="Calibri" w:hAnsi="Calibri" w:cs="Calibri"/>
          <w:color w:val="1F497D"/>
        </w:rPr>
        <w:t>di tratta</w:t>
      </w:r>
      <w:r w:rsidR="0006343B">
        <w:rPr>
          <w:rFonts w:ascii="Calibri" w:hAnsi="Calibri" w:cs="Calibri"/>
          <w:color w:val="1F497D"/>
        </w:rPr>
        <w:t xml:space="preserve"> </w:t>
      </w:r>
      <w:r w:rsidR="00B54FDC" w:rsidRPr="00B54FDC">
        <w:rPr>
          <w:rFonts w:ascii="Calibri" w:hAnsi="Calibri" w:cs="Calibri"/>
          <w:color w:val="1F497D"/>
        </w:rPr>
        <w:t xml:space="preserve">sino ad un numero massimo di 5 unità </w:t>
      </w:r>
      <w:r w:rsidRPr="00B54FDC">
        <w:rPr>
          <w:rFonts w:ascii="Calibri" w:hAnsi="Calibri" w:cs="Calibri"/>
          <w:color w:val="1F497D"/>
        </w:rPr>
        <w:t xml:space="preserve">regolamentato ai sensi dell’art. 81 Reg. Regione Puglia n.4/2007 e </w:t>
      </w:r>
      <w:proofErr w:type="spellStart"/>
      <w:r w:rsidRPr="00B54FDC">
        <w:rPr>
          <w:rFonts w:ascii="Calibri" w:hAnsi="Calibri" w:cs="Calibri"/>
          <w:color w:val="1F497D"/>
        </w:rPr>
        <w:t>ss.mm.ii.</w:t>
      </w:r>
      <w:proofErr w:type="spellEnd"/>
    </w:p>
    <w:p w:rsidR="00FC06F2" w:rsidRPr="00B54FDC" w:rsidRDefault="00521329" w:rsidP="003E2A56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>l</w:t>
      </w:r>
      <w:r w:rsidR="0006343B">
        <w:rPr>
          <w:rFonts w:ascii="Calibri" w:hAnsi="Calibri" w:cs="Calibri"/>
          <w:color w:val="1F497D"/>
        </w:rPr>
        <w:t>a Casa Rifugio</w:t>
      </w:r>
      <w:r w:rsidR="00FC06F2" w:rsidRPr="00B54FDC">
        <w:rPr>
          <w:rFonts w:ascii="Calibri" w:hAnsi="Calibri" w:cs="Calibri"/>
          <w:color w:val="1F497D"/>
        </w:rPr>
        <w:t xml:space="preserve"> si inserisce in un’ampia strategia regionale di attuazione delle finalità previste dalla normativa vigente, nell’ambito del sistema integrato di servizi socio-sanitari (L.R. 19/2006 “Disciplina del sistema integrato dei servizi sociali per la dignità ed il benessere delle donne e degli uomini di Puglia”) e nell’ambito della L.R. n.29/2014 “Norme per la prevenzione e il contrasto della violenza di genere, il sostegno alle vittime, la promozione della libertà e l’autodeterminazione delle donne”</w:t>
      </w:r>
      <w:r w:rsidR="00B408E2" w:rsidRPr="00B54FDC">
        <w:rPr>
          <w:rFonts w:ascii="Calibri" w:hAnsi="Calibri" w:cs="Calibri"/>
          <w:color w:val="1F497D"/>
        </w:rPr>
        <w:t>;</w:t>
      </w:r>
    </w:p>
    <w:p w:rsidR="00FC06F2" w:rsidRPr="00B54FDC" w:rsidRDefault="00521329" w:rsidP="003E2A56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>l</w:t>
      </w:r>
      <w:r w:rsidR="00FC06F2" w:rsidRPr="00B54FDC">
        <w:rPr>
          <w:rFonts w:ascii="Calibri" w:hAnsi="Calibri" w:cs="Calibri"/>
          <w:color w:val="1F497D"/>
        </w:rPr>
        <w:t>a Casa si inserisce a pieno titolo nel sistema di rafforzamento della rete dei servizi di protezione</w:t>
      </w:r>
      <w:r w:rsidR="00B54FDC" w:rsidRPr="00B54FDC">
        <w:rPr>
          <w:rFonts w:ascii="Calibri" w:hAnsi="Calibri" w:cs="Calibri"/>
          <w:color w:val="1F497D"/>
        </w:rPr>
        <w:t xml:space="preserve"> delle donne vittime di tratta</w:t>
      </w:r>
      <w:r w:rsidR="00FC06F2" w:rsidRPr="00B54FDC">
        <w:rPr>
          <w:rFonts w:ascii="Calibri" w:hAnsi="Calibri" w:cs="Calibri"/>
          <w:color w:val="1F497D"/>
        </w:rPr>
        <w:t>, potenziando l’accoglienza di prima emergenza</w:t>
      </w:r>
    </w:p>
    <w:p w:rsidR="00DE735A" w:rsidRPr="00B54FDC" w:rsidRDefault="00521329" w:rsidP="003E2A56">
      <w:pPr>
        <w:pStyle w:val="Corpotesto"/>
        <w:numPr>
          <w:ilvl w:val="0"/>
          <w:numId w:val="23"/>
        </w:numPr>
        <w:ind w:left="284" w:hanging="284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>l</w:t>
      </w:r>
      <w:r w:rsidR="0006343B">
        <w:rPr>
          <w:rFonts w:ascii="Calibri" w:hAnsi="Calibri" w:cs="Calibri"/>
          <w:color w:val="1F497D"/>
        </w:rPr>
        <w:t>a</w:t>
      </w:r>
      <w:r w:rsidR="00B54FDC" w:rsidRPr="00B54FDC">
        <w:rPr>
          <w:rFonts w:ascii="Calibri" w:hAnsi="Calibri" w:cs="Calibri"/>
          <w:color w:val="1F497D"/>
        </w:rPr>
        <w:t xml:space="preserve"> _____________________</w:t>
      </w:r>
      <w:r w:rsidR="00DE735A" w:rsidRPr="00B54FDC">
        <w:rPr>
          <w:rFonts w:ascii="Calibri" w:hAnsi="Calibri" w:cs="Calibri"/>
          <w:color w:val="1F497D"/>
        </w:rPr>
        <w:t xml:space="preserve"> opera nel settore </w:t>
      </w:r>
      <w:r w:rsidR="00B408E2" w:rsidRPr="00B54FDC">
        <w:rPr>
          <w:rFonts w:ascii="Calibri" w:hAnsi="Calibri" w:cs="Calibri"/>
          <w:color w:val="1F497D"/>
        </w:rPr>
        <w:t>socio-</w:t>
      </w:r>
      <w:r w:rsidR="00DE735A" w:rsidRPr="00B54FDC">
        <w:rPr>
          <w:rFonts w:ascii="Calibri" w:hAnsi="Calibri" w:cs="Calibri"/>
          <w:color w:val="1F497D"/>
        </w:rPr>
        <w:t>sanitario e culturale con finalità di contrasto e riparazione del danno ad ogni forma di violenza psico-fisica e/o sessuale nei confronti di donne e bambini/e, e da anni è impegnata in attività di prevenzione e supporto alle vitt</w:t>
      </w:r>
      <w:r w:rsidR="00B54FDC" w:rsidRPr="00B54FDC">
        <w:rPr>
          <w:rFonts w:ascii="Calibri" w:hAnsi="Calibri" w:cs="Calibri"/>
          <w:color w:val="1F497D"/>
        </w:rPr>
        <w:t>ime di tratta</w:t>
      </w:r>
      <w:r w:rsidR="00DE735A" w:rsidRPr="00B54FDC">
        <w:rPr>
          <w:rFonts w:ascii="Calibri" w:hAnsi="Calibri" w:cs="Calibri"/>
          <w:color w:val="1F497D"/>
        </w:rPr>
        <w:t xml:space="preserve">; </w:t>
      </w:r>
    </w:p>
    <w:p w:rsidR="00DE735A" w:rsidRPr="00B54FDC" w:rsidRDefault="00FC06F2" w:rsidP="003E2A56">
      <w:pPr>
        <w:pStyle w:val="Corpotesto"/>
        <w:numPr>
          <w:ilvl w:val="0"/>
          <w:numId w:val="23"/>
        </w:numPr>
        <w:ind w:left="284" w:hanging="284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>la ASP intende realizzare</w:t>
      </w:r>
      <w:r w:rsidR="00DE735A" w:rsidRPr="00B54FDC">
        <w:rPr>
          <w:rFonts w:ascii="Calibri" w:hAnsi="Calibri" w:cs="Calibri"/>
          <w:color w:val="1F497D"/>
        </w:rPr>
        <w:t xml:space="preserve"> interventi di contrasto alla violenza, agli abusi e </w:t>
      </w:r>
      <w:r w:rsidR="0006343B">
        <w:rPr>
          <w:rFonts w:ascii="Calibri" w:hAnsi="Calibri" w:cs="Calibri"/>
          <w:color w:val="1F497D"/>
        </w:rPr>
        <w:lastRenderedPageBreak/>
        <w:t xml:space="preserve">maltrattamenti </w:t>
      </w:r>
      <w:r w:rsidR="00DE735A" w:rsidRPr="00B54FDC">
        <w:rPr>
          <w:rFonts w:ascii="Calibri" w:hAnsi="Calibri" w:cs="Calibri"/>
          <w:color w:val="1F497D"/>
        </w:rPr>
        <w:t xml:space="preserve">su donne e minori.  </w:t>
      </w:r>
    </w:p>
    <w:p w:rsidR="00FC06F2" w:rsidRPr="00B54FDC" w:rsidRDefault="003A6437" w:rsidP="003E2A56">
      <w:pPr>
        <w:pStyle w:val="Default"/>
        <w:numPr>
          <w:ilvl w:val="0"/>
          <w:numId w:val="23"/>
        </w:numPr>
        <w:ind w:left="284" w:hanging="284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>c</w:t>
      </w:r>
      <w:r w:rsidR="00DA6F75" w:rsidRPr="00B54FDC">
        <w:rPr>
          <w:rFonts w:ascii="Calibri" w:hAnsi="Calibri" w:cs="Calibri"/>
          <w:color w:val="1F497D"/>
        </w:rPr>
        <w:t>he a seguito dell’avviso di manifestazione di interesse per l’affidamento della ge</w:t>
      </w:r>
      <w:r w:rsidR="0006343B">
        <w:rPr>
          <w:rFonts w:ascii="Calibri" w:hAnsi="Calibri" w:cs="Calibri"/>
          <w:color w:val="1F497D"/>
        </w:rPr>
        <w:t>stione della casa rifugio</w:t>
      </w:r>
      <w:r w:rsidR="00DA6F75" w:rsidRPr="00B54FDC">
        <w:rPr>
          <w:rFonts w:ascii="Calibri" w:hAnsi="Calibri" w:cs="Calibri"/>
          <w:color w:val="1F497D"/>
        </w:rPr>
        <w:t xml:space="preserve"> per donne vittime di </w:t>
      </w:r>
      <w:r w:rsidR="00426759" w:rsidRPr="00B54FDC">
        <w:rPr>
          <w:rFonts w:ascii="Calibri" w:hAnsi="Calibri" w:cs="Calibri"/>
          <w:color w:val="1F497D"/>
        </w:rPr>
        <w:t xml:space="preserve">tratta </w:t>
      </w:r>
      <w:r w:rsidR="00DA6F75" w:rsidRPr="00B54FDC">
        <w:rPr>
          <w:rFonts w:ascii="Calibri" w:hAnsi="Calibri" w:cs="Calibri"/>
          <w:color w:val="1F497D"/>
        </w:rPr>
        <w:t xml:space="preserve">pubblicata dalla ASP in data </w:t>
      </w:r>
      <w:r w:rsidR="00426759" w:rsidRPr="00B54FDC">
        <w:rPr>
          <w:rFonts w:ascii="Calibri" w:hAnsi="Calibri" w:cs="Calibri"/>
          <w:color w:val="1F497D"/>
        </w:rPr>
        <w:t>______________</w:t>
      </w:r>
      <w:r w:rsidRPr="00B54FDC">
        <w:rPr>
          <w:rFonts w:ascii="Calibri" w:hAnsi="Calibri" w:cs="Calibri"/>
          <w:color w:val="1F497D"/>
        </w:rPr>
        <w:t xml:space="preserve">– di seguito denominato “avviso” - </w:t>
      </w:r>
      <w:r w:rsidR="00DA6F75" w:rsidRPr="00B54FDC">
        <w:rPr>
          <w:rFonts w:ascii="Calibri" w:hAnsi="Calibri" w:cs="Calibri"/>
          <w:color w:val="1F497D"/>
        </w:rPr>
        <w:t>è risulta</w:t>
      </w:r>
      <w:r w:rsidR="0006343B">
        <w:rPr>
          <w:rFonts w:ascii="Calibri" w:hAnsi="Calibri" w:cs="Calibri"/>
          <w:color w:val="1F497D"/>
        </w:rPr>
        <w:t>ta aggiudicataria la</w:t>
      </w:r>
      <w:r w:rsidR="00DA6F75" w:rsidRPr="00B54FDC">
        <w:rPr>
          <w:rFonts w:ascii="Calibri" w:hAnsi="Calibri" w:cs="Calibri"/>
          <w:color w:val="1F497D"/>
        </w:rPr>
        <w:t xml:space="preserve"> </w:t>
      </w:r>
      <w:r w:rsidR="00426759" w:rsidRPr="00B54FDC">
        <w:rPr>
          <w:rFonts w:ascii="Calibri" w:hAnsi="Calibri" w:cs="Calibri"/>
          <w:color w:val="1F497D"/>
        </w:rPr>
        <w:t>_______________________</w:t>
      </w:r>
      <w:r w:rsidRPr="00B54FDC">
        <w:rPr>
          <w:rFonts w:ascii="Calibri" w:hAnsi="Calibri" w:cs="Calibri"/>
          <w:color w:val="1F497D"/>
        </w:rPr>
        <w:t>.</w:t>
      </w:r>
    </w:p>
    <w:p w:rsidR="00FC06F2" w:rsidRPr="00B54FDC" w:rsidRDefault="00FC06F2" w:rsidP="003E2A56">
      <w:pPr>
        <w:pStyle w:val="Default"/>
        <w:ind w:left="284" w:hanging="284"/>
        <w:rPr>
          <w:rFonts w:ascii="Calibri" w:hAnsi="Calibri" w:cs="Calibri"/>
        </w:rPr>
      </w:pPr>
    </w:p>
    <w:p w:rsidR="00DE735A" w:rsidRPr="00B54FDC" w:rsidRDefault="00DE735A" w:rsidP="003E2A56">
      <w:pPr>
        <w:ind w:left="284" w:hanging="284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 xml:space="preserve">Tutto ciò premesso, le parti sopra costituite </w:t>
      </w:r>
    </w:p>
    <w:p w:rsidR="00DE735A" w:rsidRPr="00B54FDC" w:rsidRDefault="00DE735A">
      <w:pPr>
        <w:ind w:firstLine="567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 xml:space="preserve"> </w:t>
      </w:r>
    </w:p>
    <w:p w:rsidR="00DE735A" w:rsidRPr="00B54FDC" w:rsidRDefault="00DE735A">
      <w:pPr>
        <w:ind w:firstLine="567"/>
        <w:jc w:val="center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b/>
          <w:bCs/>
          <w:color w:val="1F497D"/>
        </w:rPr>
        <w:t xml:space="preserve">CONVENGONO E STIPULANO QUANTO SEGUE: </w:t>
      </w:r>
    </w:p>
    <w:p w:rsidR="00DE735A" w:rsidRPr="00B54FDC" w:rsidRDefault="00DE735A">
      <w:pPr>
        <w:ind w:firstLine="567"/>
        <w:jc w:val="center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b/>
          <w:bCs/>
          <w:color w:val="1F497D"/>
        </w:rPr>
        <w:t xml:space="preserve"> </w:t>
      </w:r>
    </w:p>
    <w:p w:rsidR="00DE735A" w:rsidRPr="00B54FDC" w:rsidRDefault="00DE735A">
      <w:pPr>
        <w:pStyle w:val="Titolo5"/>
        <w:ind w:firstLine="567"/>
        <w:jc w:val="center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b/>
          <w:bCs/>
          <w:color w:val="1F497D"/>
        </w:rPr>
        <w:t xml:space="preserve">Art. 1 </w:t>
      </w:r>
    </w:p>
    <w:p w:rsidR="00DE735A" w:rsidRPr="00B54FDC" w:rsidRDefault="00DE735A">
      <w:pPr>
        <w:ind w:firstLine="567"/>
        <w:jc w:val="center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b/>
          <w:bCs/>
          <w:color w:val="1F497D"/>
        </w:rPr>
        <w:t>Oggetto</w:t>
      </w:r>
      <w:r w:rsidRPr="00B54FDC">
        <w:rPr>
          <w:rFonts w:ascii="Calibri" w:hAnsi="Calibri" w:cs="Calibri"/>
          <w:color w:val="1F497D"/>
        </w:rPr>
        <w:t xml:space="preserve"> </w:t>
      </w:r>
    </w:p>
    <w:p w:rsidR="00E85A67" w:rsidRPr="00B54FDC" w:rsidRDefault="00DE735A" w:rsidP="00E85A67">
      <w:pPr>
        <w:ind w:firstLine="567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 xml:space="preserve">La presente convenzione regola i rapporti che intercorrono tra </w:t>
      </w:r>
      <w:r w:rsidR="003A6437" w:rsidRPr="00B54FDC">
        <w:rPr>
          <w:rFonts w:ascii="Calibri" w:hAnsi="Calibri" w:cs="Calibri"/>
          <w:color w:val="1F497D"/>
        </w:rPr>
        <w:t xml:space="preserve">la ASP </w:t>
      </w:r>
      <w:r w:rsidR="00B408E2" w:rsidRPr="00B54FDC">
        <w:rPr>
          <w:rFonts w:ascii="Calibri" w:hAnsi="Calibri" w:cs="Calibri"/>
          <w:color w:val="1F497D"/>
        </w:rPr>
        <w:t>“</w:t>
      </w:r>
      <w:r w:rsidR="003A6437" w:rsidRPr="00B54FDC">
        <w:rPr>
          <w:rFonts w:ascii="Calibri" w:hAnsi="Calibri" w:cs="Calibri"/>
          <w:color w:val="1F497D"/>
        </w:rPr>
        <w:t>De Peppo Serena e Tito pellegrino</w:t>
      </w:r>
      <w:r w:rsidR="00B408E2" w:rsidRPr="00B54FDC">
        <w:rPr>
          <w:rFonts w:ascii="Calibri" w:hAnsi="Calibri" w:cs="Calibri"/>
          <w:color w:val="1F497D"/>
        </w:rPr>
        <w:t>”</w:t>
      </w:r>
      <w:r w:rsidR="003A6437" w:rsidRPr="00B54FDC">
        <w:rPr>
          <w:rFonts w:ascii="Calibri" w:hAnsi="Calibri" w:cs="Calibri"/>
          <w:color w:val="1F497D"/>
        </w:rPr>
        <w:t xml:space="preserve"> </w:t>
      </w:r>
      <w:r w:rsidRPr="00B54FDC">
        <w:rPr>
          <w:rFonts w:ascii="Calibri" w:hAnsi="Calibri" w:cs="Calibri"/>
          <w:color w:val="1F497D"/>
        </w:rPr>
        <w:t xml:space="preserve">e </w:t>
      </w:r>
      <w:r w:rsidR="0006343B">
        <w:rPr>
          <w:rFonts w:ascii="Calibri" w:hAnsi="Calibri" w:cs="Calibri"/>
          <w:color w:val="1F497D"/>
        </w:rPr>
        <w:t xml:space="preserve">la </w:t>
      </w:r>
      <w:r w:rsidR="003A6437" w:rsidRPr="00B54FDC">
        <w:rPr>
          <w:rFonts w:ascii="Calibri" w:hAnsi="Calibri" w:cs="Calibri"/>
          <w:color w:val="1F497D"/>
        </w:rPr>
        <w:t xml:space="preserve"> </w:t>
      </w:r>
      <w:r w:rsidR="00042169" w:rsidRPr="00B54FDC">
        <w:rPr>
          <w:rFonts w:ascii="Calibri" w:hAnsi="Calibri" w:cs="Calibri"/>
          <w:color w:val="1F497D"/>
        </w:rPr>
        <w:t>________________________</w:t>
      </w:r>
      <w:r w:rsidR="00DA6F75" w:rsidRPr="00B54FDC">
        <w:rPr>
          <w:rFonts w:ascii="Calibri" w:hAnsi="Calibri" w:cs="Calibri"/>
          <w:color w:val="1F497D"/>
        </w:rPr>
        <w:t>in merito al</w:t>
      </w:r>
      <w:r w:rsidRPr="00B54FDC">
        <w:rPr>
          <w:rFonts w:ascii="Calibri" w:hAnsi="Calibri" w:cs="Calibri"/>
          <w:color w:val="1F497D"/>
        </w:rPr>
        <w:t xml:space="preserve">la gestione </w:t>
      </w:r>
      <w:r w:rsidR="0006343B">
        <w:rPr>
          <w:rFonts w:ascii="Calibri" w:hAnsi="Calibri" w:cs="Calibri"/>
          <w:color w:val="1F497D"/>
        </w:rPr>
        <w:t>della casa rifugio</w:t>
      </w:r>
      <w:r w:rsidR="00DA6F75" w:rsidRPr="00B54FDC">
        <w:rPr>
          <w:rFonts w:ascii="Calibri" w:hAnsi="Calibri" w:cs="Calibri"/>
          <w:color w:val="1F497D"/>
        </w:rPr>
        <w:t xml:space="preserve"> per donne vittime di </w:t>
      </w:r>
      <w:r w:rsidR="00042169" w:rsidRPr="00B54FDC">
        <w:rPr>
          <w:rFonts w:ascii="Calibri" w:hAnsi="Calibri" w:cs="Calibri"/>
          <w:color w:val="1F497D"/>
        </w:rPr>
        <w:t>tratta</w:t>
      </w:r>
      <w:r w:rsidR="00DA6F75" w:rsidRPr="00B54FDC">
        <w:rPr>
          <w:rFonts w:ascii="Calibri" w:hAnsi="Calibri" w:cs="Calibri"/>
          <w:color w:val="1F497D"/>
        </w:rPr>
        <w:t xml:space="preserve"> sita in Lucera </w:t>
      </w:r>
      <w:r w:rsidR="00B408E2" w:rsidRPr="00B54FDC">
        <w:rPr>
          <w:rFonts w:ascii="Calibri" w:hAnsi="Calibri" w:cs="Calibri"/>
          <w:color w:val="1F497D"/>
        </w:rPr>
        <w:t xml:space="preserve">il cui numero civico è tenuto riservato per ragioni di sicurezza, </w:t>
      </w:r>
      <w:r w:rsidR="00E85A67" w:rsidRPr="00B54FDC">
        <w:rPr>
          <w:rFonts w:ascii="Calibri" w:hAnsi="Calibri" w:cs="Calibri"/>
          <w:color w:val="1F497D"/>
        </w:rPr>
        <w:t>secondo quanto disciplinato dalla Legge Regionale della Regione Puglia del 10 luglio 2006, n. 19 e dal Regolamento Regionale 18 gennaio 2007, n. 4 e loro modifiche ed integrazioni.</w:t>
      </w:r>
    </w:p>
    <w:p w:rsidR="00DE735A" w:rsidRPr="00B54FDC" w:rsidRDefault="00DE735A">
      <w:pPr>
        <w:pStyle w:val="Default"/>
        <w:rPr>
          <w:rFonts w:ascii="Calibri" w:hAnsi="Calibri" w:cs="Calibri"/>
        </w:rPr>
      </w:pPr>
    </w:p>
    <w:p w:rsidR="00DE735A" w:rsidRPr="00B54FDC" w:rsidRDefault="00DE735A">
      <w:pPr>
        <w:ind w:firstLine="567"/>
        <w:jc w:val="center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b/>
          <w:bCs/>
          <w:color w:val="1F497D"/>
        </w:rPr>
        <w:t xml:space="preserve">Art. 2 </w:t>
      </w:r>
    </w:p>
    <w:p w:rsidR="00DE735A" w:rsidRPr="00B54FDC" w:rsidRDefault="00DE735A">
      <w:pPr>
        <w:ind w:firstLine="567"/>
        <w:jc w:val="center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b/>
          <w:bCs/>
          <w:color w:val="1F497D"/>
        </w:rPr>
        <w:t>Progetto</w:t>
      </w:r>
      <w:r w:rsidRPr="00B54FDC">
        <w:rPr>
          <w:rFonts w:ascii="Calibri" w:hAnsi="Calibri" w:cs="Calibri"/>
          <w:color w:val="1F497D"/>
        </w:rPr>
        <w:t xml:space="preserve"> </w:t>
      </w:r>
    </w:p>
    <w:p w:rsidR="003A6437" w:rsidRPr="00B54FDC" w:rsidRDefault="0006343B" w:rsidP="00B95F88">
      <w:pPr>
        <w:spacing w:line="276" w:lineRule="auto"/>
        <w:ind w:firstLine="567"/>
        <w:jc w:val="both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La _________________</w:t>
      </w:r>
      <w:r w:rsidR="00647F9C" w:rsidRPr="00B54FDC">
        <w:rPr>
          <w:rFonts w:ascii="Calibri" w:hAnsi="Calibri" w:cs="Calibri"/>
          <w:color w:val="1F497D"/>
        </w:rPr>
        <w:t xml:space="preserve"> </w:t>
      </w:r>
      <w:r w:rsidR="00DE735A" w:rsidRPr="00B54FDC">
        <w:rPr>
          <w:rFonts w:ascii="Calibri" w:hAnsi="Calibri" w:cs="Calibri"/>
          <w:color w:val="1F497D"/>
        </w:rPr>
        <w:t>s’impegna a realizzare tutte le attività e gli obbiettivi oggetto della presente convenzione così come specificato nel</w:t>
      </w:r>
      <w:r w:rsidR="003A6437" w:rsidRPr="00B54FDC">
        <w:rPr>
          <w:rFonts w:ascii="Calibri" w:hAnsi="Calibri" w:cs="Calibri"/>
          <w:color w:val="1F497D"/>
        </w:rPr>
        <w:t xml:space="preserve">l’avviso pubblico </w:t>
      </w:r>
      <w:r w:rsidR="00E85A67" w:rsidRPr="00B54FDC">
        <w:rPr>
          <w:rFonts w:ascii="Calibri" w:hAnsi="Calibri" w:cs="Calibri"/>
          <w:color w:val="1F497D"/>
        </w:rPr>
        <w:t xml:space="preserve">di cui in premessa </w:t>
      </w:r>
      <w:r w:rsidR="00B408E2" w:rsidRPr="00B54FDC">
        <w:rPr>
          <w:rFonts w:ascii="Calibri" w:hAnsi="Calibri" w:cs="Calibri"/>
          <w:color w:val="1F497D"/>
        </w:rPr>
        <w:t xml:space="preserve">e della offerta tecnica presentata </w:t>
      </w:r>
      <w:r w:rsidR="003A6437" w:rsidRPr="00B54FDC">
        <w:rPr>
          <w:rFonts w:ascii="Calibri" w:hAnsi="Calibri" w:cs="Calibri"/>
          <w:color w:val="1F497D"/>
        </w:rPr>
        <w:t>ed in particolare</w:t>
      </w:r>
      <w:r w:rsidR="00B408E2" w:rsidRPr="00B54FDC">
        <w:rPr>
          <w:rFonts w:ascii="Calibri" w:hAnsi="Calibri" w:cs="Calibri"/>
          <w:color w:val="1F497D"/>
        </w:rPr>
        <w:t xml:space="preserve">, si impegna </w:t>
      </w:r>
      <w:r w:rsidR="003A6437" w:rsidRPr="00B54FDC">
        <w:rPr>
          <w:rFonts w:ascii="Calibri" w:hAnsi="Calibri" w:cs="Calibri"/>
          <w:color w:val="1F497D"/>
        </w:rPr>
        <w:t>a</w:t>
      </w:r>
      <w:r w:rsidR="00B408E2" w:rsidRPr="00B54FDC">
        <w:rPr>
          <w:rFonts w:ascii="Calibri" w:hAnsi="Calibri" w:cs="Calibri"/>
          <w:color w:val="1F497D"/>
        </w:rPr>
        <w:t>d</w:t>
      </w:r>
      <w:r w:rsidR="003A6437" w:rsidRPr="00B54FDC">
        <w:rPr>
          <w:rFonts w:ascii="Calibri" w:hAnsi="Calibri" w:cs="Calibri"/>
          <w:color w:val="1F497D"/>
        </w:rPr>
        <w:t xml:space="preserve"> offrire ospitalità, consulenza e sostegno alle donne sottoposte a violenza per sottrarle a situazioni di pericolo, creando condizioni di vita serena ed autonoma, ed una possibilità di ricrearsi una propria identità con l’apporto di personale esperto, così come disciplinato dal Regolamento Regionale 4/2007 e successive integrazioni e modificazioni. </w:t>
      </w:r>
    </w:p>
    <w:p w:rsidR="00DE735A" w:rsidRPr="00B54FDC" w:rsidRDefault="00DE735A">
      <w:pPr>
        <w:pStyle w:val="Corpotesto"/>
        <w:ind w:firstLine="567"/>
        <w:jc w:val="both"/>
        <w:rPr>
          <w:rFonts w:ascii="Calibri" w:hAnsi="Calibri" w:cs="Calibri"/>
          <w:color w:val="000000"/>
        </w:rPr>
      </w:pPr>
      <w:r w:rsidRPr="00B54FDC">
        <w:rPr>
          <w:rFonts w:ascii="Calibri" w:hAnsi="Calibri" w:cs="Calibri"/>
          <w:color w:val="000000"/>
        </w:rPr>
        <w:t xml:space="preserve"> </w:t>
      </w:r>
    </w:p>
    <w:p w:rsidR="00DE735A" w:rsidRPr="00B54FDC" w:rsidRDefault="00DE735A">
      <w:pPr>
        <w:pStyle w:val="Corpotesto"/>
        <w:ind w:firstLine="567"/>
        <w:jc w:val="center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b/>
          <w:bCs/>
          <w:color w:val="1F497D"/>
        </w:rPr>
        <w:t xml:space="preserve">Art. 3 </w:t>
      </w:r>
    </w:p>
    <w:p w:rsidR="00DE735A" w:rsidRPr="00B54FDC" w:rsidRDefault="00DE735A">
      <w:pPr>
        <w:pStyle w:val="Corpotesto"/>
        <w:ind w:firstLine="567"/>
        <w:jc w:val="center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b/>
          <w:bCs/>
          <w:color w:val="1F497D"/>
        </w:rPr>
        <w:t>Utenza</w:t>
      </w:r>
      <w:r w:rsidRPr="00B54FDC">
        <w:rPr>
          <w:rFonts w:ascii="Calibri" w:hAnsi="Calibri" w:cs="Calibri"/>
          <w:color w:val="1F497D"/>
        </w:rPr>
        <w:t xml:space="preserve"> </w:t>
      </w:r>
    </w:p>
    <w:p w:rsidR="003A6437" w:rsidRPr="00B54FDC" w:rsidRDefault="00DE735A" w:rsidP="00B95F88">
      <w:pPr>
        <w:pStyle w:val="Corpotesto"/>
        <w:ind w:firstLine="567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 xml:space="preserve">Il Progetto è rivolto </w:t>
      </w:r>
      <w:r w:rsidR="00B54FDC" w:rsidRPr="00B54FDC">
        <w:rPr>
          <w:rFonts w:ascii="Calibri" w:hAnsi="Calibri" w:cs="Calibri"/>
          <w:color w:val="1F497D"/>
        </w:rPr>
        <w:t>alle donne e minori vittime di tratta</w:t>
      </w:r>
      <w:r w:rsidRPr="00B54FDC">
        <w:rPr>
          <w:rFonts w:ascii="Calibri" w:hAnsi="Calibri" w:cs="Calibri"/>
          <w:color w:val="1F497D"/>
        </w:rPr>
        <w:t xml:space="preserve"> </w:t>
      </w:r>
      <w:r w:rsidR="003A6437" w:rsidRPr="00B54FDC">
        <w:rPr>
          <w:rFonts w:ascii="Calibri" w:hAnsi="Calibri" w:cs="Calibri"/>
          <w:color w:val="1F497D"/>
        </w:rPr>
        <w:t xml:space="preserve">da ospitare presso la casa di accoglienza </w:t>
      </w:r>
      <w:r w:rsidR="00042169" w:rsidRPr="00B54FDC">
        <w:rPr>
          <w:rFonts w:ascii="Calibri" w:hAnsi="Calibri" w:cs="Calibri"/>
          <w:color w:val="1F497D"/>
        </w:rPr>
        <w:t xml:space="preserve">Donne vittime di tratta </w:t>
      </w:r>
      <w:r w:rsidR="003A6437" w:rsidRPr="00B54FDC">
        <w:rPr>
          <w:rFonts w:ascii="Calibri" w:hAnsi="Calibri" w:cs="Calibri"/>
          <w:color w:val="1F497D"/>
        </w:rPr>
        <w:t xml:space="preserve">della </w:t>
      </w:r>
      <w:r w:rsidR="0000343A" w:rsidRPr="00B54FDC">
        <w:rPr>
          <w:rFonts w:ascii="Calibri" w:hAnsi="Calibri" w:cs="Calibri"/>
          <w:color w:val="1F497D"/>
        </w:rPr>
        <w:t>ASP “De Peppo Serena e Tito Pellegrino”</w:t>
      </w:r>
      <w:r w:rsidRPr="00B54FDC">
        <w:rPr>
          <w:rFonts w:ascii="Calibri" w:hAnsi="Calibri" w:cs="Calibri"/>
          <w:color w:val="1F497D"/>
        </w:rPr>
        <w:t xml:space="preserve"> di </w:t>
      </w:r>
      <w:r w:rsidR="003A6437" w:rsidRPr="00B54FDC">
        <w:rPr>
          <w:rFonts w:ascii="Calibri" w:hAnsi="Calibri" w:cs="Calibri"/>
          <w:color w:val="1F497D"/>
        </w:rPr>
        <w:t>Lucera.</w:t>
      </w:r>
    </w:p>
    <w:p w:rsidR="00DE735A" w:rsidRPr="00B54FDC" w:rsidRDefault="003A6437" w:rsidP="00B95F88">
      <w:pPr>
        <w:pStyle w:val="Corpotesto"/>
        <w:ind w:firstLine="567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>Il numero massimo di utenti sarà quello previsto dalla autorizzazione della Regione Puglia</w:t>
      </w:r>
      <w:r w:rsidR="008657FE" w:rsidRPr="00B54FDC">
        <w:rPr>
          <w:rFonts w:ascii="Calibri" w:hAnsi="Calibri" w:cs="Calibri"/>
          <w:color w:val="1F497D"/>
        </w:rPr>
        <w:t xml:space="preserve">, così come disciplinato dal Regolamento </w:t>
      </w:r>
      <w:r w:rsidR="007F6BB5" w:rsidRPr="00B54FDC">
        <w:rPr>
          <w:rFonts w:ascii="Calibri" w:hAnsi="Calibri" w:cs="Calibri"/>
          <w:color w:val="1F497D"/>
        </w:rPr>
        <w:t>R</w:t>
      </w:r>
      <w:r w:rsidR="008657FE" w:rsidRPr="00B54FDC">
        <w:rPr>
          <w:rFonts w:ascii="Calibri" w:hAnsi="Calibri" w:cs="Calibri"/>
          <w:color w:val="1F497D"/>
        </w:rPr>
        <w:t>egion</w:t>
      </w:r>
      <w:r w:rsidR="007F6BB5" w:rsidRPr="00B54FDC">
        <w:rPr>
          <w:rFonts w:ascii="Calibri" w:hAnsi="Calibri" w:cs="Calibri"/>
          <w:color w:val="1F497D"/>
        </w:rPr>
        <w:t>a</w:t>
      </w:r>
      <w:r w:rsidR="008657FE" w:rsidRPr="00B54FDC">
        <w:rPr>
          <w:rFonts w:ascii="Calibri" w:hAnsi="Calibri" w:cs="Calibri"/>
          <w:color w:val="1F497D"/>
        </w:rPr>
        <w:t>le n.</w:t>
      </w:r>
      <w:r w:rsidR="00B54FDC" w:rsidRPr="00B54FDC">
        <w:rPr>
          <w:rFonts w:ascii="Calibri" w:hAnsi="Calibri" w:cs="Calibri"/>
          <w:color w:val="1F497D"/>
        </w:rPr>
        <w:t xml:space="preserve"> </w:t>
      </w:r>
      <w:r w:rsidR="008657FE" w:rsidRPr="00B54FDC">
        <w:rPr>
          <w:rFonts w:ascii="Calibri" w:hAnsi="Calibri" w:cs="Calibri"/>
          <w:color w:val="1F497D"/>
        </w:rPr>
        <w:t>4/2007</w:t>
      </w:r>
      <w:r w:rsidR="00E85A67" w:rsidRPr="00B54FDC">
        <w:rPr>
          <w:rFonts w:ascii="Calibri" w:hAnsi="Calibri" w:cs="Calibri"/>
          <w:color w:val="1F497D"/>
        </w:rPr>
        <w:t xml:space="preserve"> e da quanto previsto dalle vigenti normative urbanistiche</w:t>
      </w:r>
      <w:r w:rsidR="0006343B">
        <w:rPr>
          <w:rFonts w:ascii="Calibri" w:hAnsi="Calibri" w:cs="Calibri"/>
          <w:color w:val="1F497D"/>
        </w:rPr>
        <w:t xml:space="preserve"> e comunque non oltre le n. 5 unità</w:t>
      </w:r>
      <w:r w:rsidR="00E85A67" w:rsidRPr="00B54FDC">
        <w:rPr>
          <w:rFonts w:ascii="Calibri" w:hAnsi="Calibri" w:cs="Calibri"/>
          <w:color w:val="1F497D"/>
        </w:rPr>
        <w:t>.</w:t>
      </w:r>
    </w:p>
    <w:p w:rsidR="00DE735A" w:rsidRPr="00B54FDC" w:rsidRDefault="00DE735A">
      <w:pPr>
        <w:pStyle w:val="Corpotesto"/>
        <w:jc w:val="both"/>
        <w:rPr>
          <w:rFonts w:ascii="Calibri" w:hAnsi="Calibri" w:cs="Calibri"/>
          <w:color w:val="000000"/>
        </w:rPr>
      </w:pPr>
      <w:r w:rsidRPr="00B54FDC">
        <w:rPr>
          <w:rFonts w:ascii="Calibri" w:hAnsi="Calibri" w:cs="Calibri"/>
          <w:b/>
          <w:bCs/>
          <w:color w:val="000000"/>
        </w:rPr>
        <w:t xml:space="preserve"> </w:t>
      </w:r>
    </w:p>
    <w:p w:rsidR="00DE735A" w:rsidRPr="00B54FDC" w:rsidRDefault="00DE735A">
      <w:pPr>
        <w:pStyle w:val="Corpotesto"/>
        <w:ind w:firstLine="567"/>
        <w:jc w:val="center"/>
        <w:rPr>
          <w:rFonts w:ascii="Calibri" w:hAnsi="Calibri" w:cs="Calibri"/>
          <w:color w:val="000000"/>
        </w:rPr>
      </w:pPr>
      <w:r w:rsidRPr="00B54FDC">
        <w:rPr>
          <w:rFonts w:ascii="Calibri" w:hAnsi="Calibri" w:cs="Calibri"/>
          <w:b/>
          <w:bCs/>
          <w:color w:val="000000"/>
        </w:rPr>
        <w:t xml:space="preserve">Art. 4 </w:t>
      </w:r>
    </w:p>
    <w:p w:rsidR="00DE735A" w:rsidRPr="00B54FDC" w:rsidRDefault="00DE735A">
      <w:pPr>
        <w:pStyle w:val="Corpotesto"/>
        <w:ind w:firstLine="567"/>
        <w:jc w:val="center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b/>
          <w:bCs/>
          <w:color w:val="1F497D"/>
        </w:rPr>
        <w:t>Procedure di ammissione</w:t>
      </w:r>
      <w:r w:rsidR="00AC4FD3" w:rsidRPr="00B54FDC">
        <w:rPr>
          <w:rFonts w:ascii="Calibri" w:hAnsi="Calibri" w:cs="Calibri"/>
          <w:b/>
          <w:bCs/>
          <w:color w:val="1F497D"/>
        </w:rPr>
        <w:t xml:space="preserve"> degli utenti</w:t>
      </w:r>
      <w:r w:rsidRPr="00B54FDC">
        <w:rPr>
          <w:rFonts w:ascii="Calibri" w:hAnsi="Calibri" w:cs="Calibri"/>
          <w:b/>
          <w:bCs/>
          <w:color w:val="1F497D"/>
        </w:rPr>
        <w:t xml:space="preserve"> </w:t>
      </w:r>
    </w:p>
    <w:p w:rsidR="00DE735A" w:rsidRPr="00B54FDC" w:rsidRDefault="009F7CAC" w:rsidP="00B95F88">
      <w:pPr>
        <w:pStyle w:val="Corpotesto"/>
        <w:ind w:firstLine="567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>L’ammissione delle utenti sarà gestita direttament</w:t>
      </w:r>
      <w:r w:rsidR="0006343B">
        <w:rPr>
          <w:rFonts w:ascii="Calibri" w:hAnsi="Calibri" w:cs="Calibri"/>
          <w:color w:val="1F497D"/>
        </w:rPr>
        <w:t>e dalla ______________</w:t>
      </w:r>
      <w:r w:rsidRPr="00B54FDC">
        <w:rPr>
          <w:rFonts w:ascii="Calibri" w:hAnsi="Calibri" w:cs="Calibri"/>
          <w:color w:val="1F497D"/>
        </w:rPr>
        <w:t xml:space="preserve"> </w:t>
      </w:r>
      <w:r w:rsidR="00042169" w:rsidRPr="00B54FDC">
        <w:rPr>
          <w:rFonts w:ascii="Calibri" w:hAnsi="Calibri" w:cs="Calibri"/>
          <w:color w:val="1F497D"/>
        </w:rPr>
        <w:t>_______________________________</w:t>
      </w:r>
    </w:p>
    <w:p w:rsidR="00DE735A" w:rsidRPr="00B54FDC" w:rsidRDefault="00DE735A" w:rsidP="00B95F88">
      <w:pPr>
        <w:pStyle w:val="Corpotesto"/>
        <w:ind w:firstLine="567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>Il Regolamento della Casa</w:t>
      </w:r>
      <w:r w:rsidR="0006343B">
        <w:rPr>
          <w:rFonts w:ascii="Calibri" w:hAnsi="Calibri" w:cs="Calibri"/>
          <w:color w:val="1F497D"/>
        </w:rPr>
        <w:t xml:space="preserve"> di accoglienza che la</w:t>
      </w:r>
      <w:r w:rsidR="0000343A" w:rsidRPr="00B54FDC">
        <w:rPr>
          <w:rFonts w:ascii="Calibri" w:hAnsi="Calibri" w:cs="Calibri"/>
          <w:color w:val="1F497D"/>
        </w:rPr>
        <w:t xml:space="preserve"> </w:t>
      </w:r>
      <w:r w:rsidR="00042169" w:rsidRPr="00B54FDC">
        <w:rPr>
          <w:rFonts w:ascii="Calibri" w:hAnsi="Calibri" w:cs="Calibri"/>
          <w:color w:val="1F497D"/>
        </w:rPr>
        <w:t>____________________________</w:t>
      </w:r>
      <w:r w:rsidR="00B408E2" w:rsidRPr="00B54FDC">
        <w:rPr>
          <w:rFonts w:ascii="Calibri" w:hAnsi="Calibri" w:cs="Calibri"/>
          <w:color w:val="1F497D"/>
        </w:rPr>
        <w:t xml:space="preserve"> avrà cura di redigere </w:t>
      </w:r>
      <w:r w:rsidRPr="00B54FDC">
        <w:rPr>
          <w:rFonts w:ascii="Calibri" w:hAnsi="Calibri" w:cs="Calibri"/>
          <w:color w:val="1F497D"/>
        </w:rPr>
        <w:t>stabili</w:t>
      </w:r>
      <w:r w:rsidR="00B408E2" w:rsidRPr="00B54FDC">
        <w:rPr>
          <w:rFonts w:ascii="Calibri" w:hAnsi="Calibri" w:cs="Calibri"/>
          <w:color w:val="1F497D"/>
        </w:rPr>
        <w:t>rà</w:t>
      </w:r>
      <w:r w:rsidRPr="00B54FDC">
        <w:rPr>
          <w:rFonts w:ascii="Calibri" w:hAnsi="Calibri" w:cs="Calibri"/>
          <w:color w:val="1F497D"/>
        </w:rPr>
        <w:t xml:space="preserve"> le modalità di </w:t>
      </w:r>
      <w:r w:rsidRPr="00B54FDC">
        <w:rPr>
          <w:rFonts w:ascii="Calibri" w:hAnsi="Calibri" w:cs="Calibri"/>
          <w:color w:val="1F497D"/>
        </w:rPr>
        <w:lastRenderedPageBreak/>
        <w:t xml:space="preserve">utilizzo della struttura residenziale e le regole di convivenza che saranno decise dal gruppo delle operatrici sulla base di programmi individuali di lavoro. La permanenza delle utenti </w:t>
      </w:r>
      <w:r w:rsidRPr="00B54FDC">
        <w:rPr>
          <w:rFonts w:ascii="Calibri" w:hAnsi="Calibri" w:cs="Calibri"/>
          <w:b/>
          <w:color w:val="1F497D"/>
        </w:rPr>
        <w:t xml:space="preserve">non potrà protrarsi oltre </w:t>
      </w:r>
      <w:r w:rsidR="009F7CAC" w:rsidRPr="00B54FDC">
        <w:rPr>
          <w:rFonts w:ascii="Calibri" w:hAnsi="Calibri" w:cs="Calibri"/>
          <w:b/>
          <w:color w:val="1F497D"/>
        </w:rPr>
        <w:t xml:space="preserve">12 </w:t>
      </w:r>
      <w:r w:rsidRPr="00B54FDC">
        <w:rPr>
          <w:rFonts w:ascii="Calibri" w:hAnsi="Calibri" w:cs="Calibri"/>
          <w:b/>
          <w:color w:val="1F497D"/>
        </w:rPr>
        <w:t>mesi</w:t>
      </w:r>
      <w:r w:rsidRPr="00B54FDC">
        <w:rPr>
          <w:rFonts w:ascii="Calibri" w:hAnsi="Calibri" w:cs="Calibri"/>
          <w:color w:val="1F497D"/>
        </w:rPr>
        <w:t xml:space="preserve"> salvo eccezionali e motivate decisioni che saranno adottate dalla responsabile della struttura previo accordo con il Responsabile del </w:t>
      </w:r>
      <w:r w:rsidR="0000343A" w:rsidRPr="00B54FDC">
        <w:rPr>
          <w:rFonts w:ascii="Calibri" w:hAnsi="Calibri" w:cs="Calibri"/>
          <w:color w:val="1F497D"/>
        </w:rPr>
        <w:t>ASP “De Peppo Serena e Tito Pellegrino”</w:t>
      </w:r>
      <w:r w:rsidRPr="00B54FDC">
        <w:rPr>
          <w:rFonts w:ascii="Calibri" w:hAnsi="Calibri" w:cs="Calibri"/>
          <w:color w:val="1F497D"/>
        </w:rPr>
        <w:t xml:space="preserve"> di cui all’Art. 1</w:t>
      </w:r>
      <w:r w:rsidR="00B95F88" w:rsidRPr="00B54FDC">
        <w:rPr>
          <w:rFonts w:ascii="Calibri" w:hAnsi="Calibri" w:cs="Calibri"/>
          <w:color w:val="1F497D"/>
        </w:rPr>
        <w:t>0</w:t>
      </w:r>
      <w:r w:rsidRPr="00B54FDC">
        <w:rPr>
          <w:rFonts w:ascii="Calibri" w:hAnsi="Calibri" w:cs="Calibri"/>
          <w:color w:val="1F497D"/>
        </w:rPr>
        <w:t xml:space="preserve"> della presente convenzione. </w:t>
      </w:r>
    </w:p>
    <w:p w:rsidR="00DE735A" w:rsidRPr="00B54FDC" w:rsidRDefault="00DE735A">
      <w:pPr>
        <w:pStyle w:val="Corpotesto"/>
        <w:ind w:firstLine="567"/>
        <w:jc w:val="both"/>
        <w:rPr>
          <w:rFonts w:ascii="Calibri" w:hAnsi="Calibri" w:cs="Calibri"/>
          <w:color w:val="000000"/>
        </w:rPr>
      </w:pPr>
      <w:r w:rsidRPr="00B54FDC">
        <w:rPr>
          <w:rFonts w:ascii="Calibri" w:hAnsi="Calibri" w:cs="Calibri"/>
          <w:color w:val="000000"/>
        </w:rPr>
        <w:t xml:space="preserve"> </w:t>
      </w:r>
    </w:p>
    <w:p w:rsidR="00DE735A" w:rsidRPr="00B54FDC" w:rsidRDefault="00DE735A">
      <w:pPr>
        <w:pStyle w:val="Titolo1"/>
        <w:ind w:firstLine="567"/>
        <w:jc w:val="center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b/>
          <w:bCs/>
          <w:color w:val="1F497D"/>
        </w:rPr>
        <w:t xml:space="preserve">Art. 5 </w:t>
      </w:r>
    </w:p>
    <w:p w:rsidR="00DE735A" w:rsidRPr="00B54FDC" w:rsidRDefault="00DE735A">
      <w:pPr>
        <w:ind w:firstLine="567"/>
        <w:jc w:val="center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b/>
          <w:bCs/>
          <w:color w:val="1F497D"/>
        </w:rPr>
        <w:t xml:space="preserve">Personale </w:t>
      </w:r>
    </w:p>
    <w:p w:rsidR="00DE735A" w:rsidRPr="00B54FDC" w:rsidRDefault="00DE735A" w:rsidP="00B95F88">
      <w:pPr>
        <w:ind w:firstLine="567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>L</w:t>
      </w:r>
      <w:r w:rsidR="003A6437" w:rsidRPr="00B54FDC">
        <w:rPr>
          <w:rFonts w:ascii="Calibri" w:hAnsi="Calibri" w:cs="Calibri"/>
          <w:color w:val="1F497D"/>
        </w:rPr>
        <w:t xml:space="preserve">a </w:t>
      </w:r>
      <w:r w:rsidR="0006343B">
        <w:rPr>
          <w:rFonts w:ascii="Calibri" w:hAnsi="Calibri" w:cs="Calibri"/>
          <w:color w:val="1F497D"/>
        </w:rPr>
        <w:t>_______________</w:t>
      </w:r>
      <w:r w:rsidRPr="00B54FDC">
        <w:rPr>
          <w:rFonts w:ascii="Calibri" w:hAnsi="Calibri" w:cs="Calibri"/>
          <w:color w:val="1F497D"/>
        </w:rPr>
        <w:t xml:space="preserve"> si impegna, per lo svolgimento delle attività ad utilizzare </w:t>
      </w:r>
      <w:r w:rsidR="003A6437" w:rsidRPr="00B54FDC">
        <w:rPr>
          <w:rFonts w:ascii="Calibri" w:hAnsi="Calibri" w:cs="Calibri"/>
          <w:color w:val="1F497D"/>
        </w:rPr>
        <w:t>esclusivamente proprio personale</w:t>
      </w:r>
      <w:r w:rsidRPr="00B54FDC">
        <w:rPr>
          <w:rFonts w:ascii="Calibri" w:hAnsi="Calibri" w:cs="Calibri"/>
          <w:color w:val="1F497D"/>
        </w:rPr>
        <w:t xml:space="preserve">. </w:t>
      </w:r>
    </w:p>
    <w:p w:rsidR="008657FE" w:rsidRPr="00B54FDC" w:rsidRDefault="00DE735A" w:rsidP="00B95F88">
      <w:pPr>
        <w:ind w:firstLine="567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 xml:space="preserve">Per la prestazione delle attività </w:t>
      </w:r>
      <w:r w:rsidR="0041208F" w:rsidRPr="00B54FDC">
        <w:rPr>
          <w:rFonts w:ascii="Calibri" w:hAnsi="Calibri" w:cs="Calibri"/>
          <w:color w:val="1F497D"/>
        </w:rPr>
        <w:t>previste</w:t>
      </w:r>
      <w:r w:rsidRPr="00B54FDC">
        <w:rPr>
          <w:rFonts w:ascii="Calibri" w:hAnsi="Calibri" w:cs="Calibri"/>
          <w:color w:val="1F497D"/>
        </w:rPr>
        <w:t xml:space="preserve"> l</w:t>
      </w:r>
      <w:r w:rsidR="008657FE" w:rsidRPr="00B54FDC">
        <w:rPr>
          <w:rFonts w:ascii="Calibri" w:hAnsi="Calibri" w:cs="Calibri"/>
          <w:color w:val="1F497D"/>
        </w:rPr>
        <w:t xml:space="preserve">a </w:t>
      </w:r>
      <w:r w:rsidR="0006343B">
        <w:rPr>
          <w:rFonts w:ascii="Calibri" w:hAnsi="Calibri" w:cs="Calibri"/>
          <w:color w:val="1F497D"/>
        </w:rPr>
        <w:t>_________________</w:t>
      </w:r>
      <w:r w:rsidRPr="00B54FDC">
        <w:rPr>
          <w:rFonts w:ascii="Calibri" w:hAnsi="Calibri" w:cs="Calibri"/>
          <w:color w:val="1F497D"/>
        </w:rPr>
        <w:t xml:space="preserve"> mette a disposizione </w:t>
      </w:r>
      <w:r w:rsidR="008657FE" w:rsidRPr="00B54FDC">
        <w:rPr>
          <w:rFonts w:ascii="Calibri" w:hAnsi="Calibri" w:cs="Calibri"/>
          <w:color w:val="1F497D"/>
        </w:rPr>
        <w:t>un’equipe di figure professionali composta da una o più assistenti sociali, psicologhe, educatrici, avvocate - con pluriennale esperienza nel settore e con adeguata e specifica formazione. La struttura può avvalersi di altre figure professionali ai fini dell’erogazione delle prestazioni previste, quali operatrici per l’animazione in favore dei minori, per la mediazione linguistica-culturale, per l’orientamento socio-lavorativo, ecc. Il coordinamento della struttura è affidato all’assistente sociale ovvero ad altra figura componente l’equipe in possesso di capacità ed esperienza pregressa nell’ambito della gestione e del coordinamento di servizi.</w:t>
      </w:r>
    </w:p>
    <w:p w:rsidR="008657FE" w:rsidRPr="00B54FDC" w:rsidRDefault="008657FE" w:rsidP="00B95F88">
      <w:pPr>
        <w:ind w:firstLine="567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>E’ prevista la presenza programmata di personale ausiliario per i servizi di</w:t>
      </w:r>
      <w:r w:rsidR="00BC195B" w:rsidRPr="00B54FDC">
        <w:rPr>
          <w:rFonts w:ascii="Calibri" w:hAnsi="Calibri" w:cs="Calibri"/>
          <w:color w:val="1F497D"/>
        </w:rPr>
        <w:t xml:space="preserve"> </w:t>
      </w:r>
      <w:r w:rsidRPr="00B54FDC">
        <w:rPr>
          <w:rFonts w:ascii="Calibri" w:hAnsi="Calibri" w:cs="Calibri"/>
          <w:color w:val="1F497D"/>
        </w:rPr>
        <w:t>pulizia, a supporto delle ospiti che partecipano alla gestione della vita</w:t>
      </w:r>
      <w:r w:rsidR="00BC195B" w:rsidRPr="00B54FDC">
        <w:rPr>
          <w:rFonts w:ascii="Calibri" w:hAnsi="Calibri" w:cs="Calibri"/>
          <w:color w:val="1F497D"/>
        </w:rPr>
        <w:t xml:space="preserve"> </w:t>
      </w:r>
      <w:r w:rsidRPr="00B54FDC">
        <w:rPr>
          <w:rFonts w:ascii="Calibri" w:hAnsi="Calibri" w:cs="Calibri"/>
          <w:color w:val="1F497D"/>
        </w:rPr>
        <w:t>ordinaria della comunità nell’arco dell’intera giornata.</w:t>
      </w:r>
    </w:p>
    <w:p w:rsidR="008657FE" w:rsidRPr="00B54FDC" w:rsidRDefault="008657FE" w:rsidP="00B95F88">
      <w:pPr>
        <w:ind w:firstLine="567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>E’</w:t>
      </w:r>
      <w:r w:rsidR="007F6BB5" w:rsidRPr="00B54FDC">
        <w:rPr>
          <w:rFonts w:ascii="Calibri" w:hAnsi="Calibri" w:cs="Calibri"/>
          <w:color w:val="1F497D"/>
        </w:rPr>
        <w:t xml:space="preserve"> </w:t>
      </w:r>
      <w:r w:rsidRPr="00B54FDC">
        <w:rPr>
          <w:rFonts w:ascii="Calibri" w:hAnsi="Calibri" w:cs="Calibri"/>
          <w:color w:val="1F497D"/>
        </w:rPr>
        <w:t>prevista la presenza programmata di un’operatrice durante tutto l’arco</w:t>
      </w:r>
      <w:r w:rsidR="00BC195B" w:rsidRPr="00B54FDC">
        <w:rPr>
          <w:rFonts w:ascii="Calibri" w:hAnsi="Calibri" w:cs="Calibri"/>
          <w:color w:val="1F497D"/>
        </w:rPr>
        <w:t xml:space="preserve"> </w:t>
      </w:r>
      <w:r w:rsidRPr="00B54FDC">
        <w:rPr>
          <w:rFonts w:ascii="Calibri" w:hAnsi="Calibri" w:cs="Calibri"/>
          <w:color w:val="1F497D"/>
        </w:rPr>
        <w:t>delle ore notturne.</w:t>
      </w:r>
    </w:p>
    <w:p w:rsidR="00DE735A" w:rsidRPr="00B54FDC" w:rsidRDefault="00DE735A" w:rsidP="00B95F88">
      <w:pPr>
        <w:pStyle w:val="Corpodeltesto2"/>
        <w:ind w:firstLine="567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 xml:space="preserve">Il </w:t>
      </w:r>
      <w:r w:rsidR="0000343A" w:rsidRPr="00B54FDC">
        <w:rPr>
          <w:rFonts w:ascii="Calibri" w:hAnsi="Calibri" w:cs="Calibri"/>
          <w:color w:val="1F497D"/>
        </w:rPr>
        <w:t>ASP “De Peppo Serena e Tito Pellegrino”</w:t>
      </w:r>
      <w:r w:rsidRPr="00B54FDC">
        <w:rPr>
          <w:rFonts w:ascii="Calibri" w:hAnsi="Calibri" w:cs="Calibri"/>
          <w:color w:val="1F497D"/>
        </w:rPr>
        <w:t xml:space="preserve"> può richiedere in ogni momento i nominativi dei collaboratori retribuiti e gli atti utili a comprovare l’inquadramento professionale e la corresponsione previdenziale. </w:t>
      </w:r>
    </w:p>
    <w:p w:rsidR="00DE735A" w:rsidRPr="00B54FDC" w:rsidRDefault="00DE735A" w:rsidP="00B95F88">
      <w:pPr>
        <w:pStyle w:val="Corpotesto"/>
        <w:ind w:firstLine="567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>L</w:t>
      </w:r>
      <w:r w:rsidR="00BC195B" w:rsidRPr="00B54FDC">
        <w:rPr>
          <w:rFonts w:ascii="Calibri" w:hAnsi="Calibri" w:cs="Calibri"/>
          <w:color w:val="1F497D"/>
        </w:rPr>
        <w:t>a</w:t>
      </w:r>
      <w:r w:rsidR="00B408E2" w:rsidRPr="00B54FDC">
        <w:rPr>
          <w:rFonts w:ascii="Calibri" w:hAnsi="Calibri" w:cs="Calibri"/>
          <w:color w:val="1F497D"/>
        </w:rPr>
        <w:t xml:space="preserve"> </w:t>
      </w:r>
      <w:r w:rsidR="0006343B">
        <w:rPr>
          <w:rFonts w:ascii="Calibri" w:hAnsi="Calibri" w:cs="Calibri"/>
          <w:color w:val="1F497D"/>
        </w:rPr>
        <w:t>_____________________</w:t>
      </w:r>
      <w:r w:rsidRPr="00B54FDC">
        <w:rPr>
          <w:rFonts w:ascii="Calibri" w:hAnsi="Calibri" w:cs="Calibri"/>
          <w:color w:val="1F497D"/>
        </w:rPr>
        <w:t xml:space="preserve"> si impegna ad aggiornare periodicamente tutto il personale, sia volontario che retribuito, con appositi corsi di formazione documentabili. </w:t>
      </w:r>
    </w:p>
    <w:p w:rsidR="00DE735A" w:rsidRPr="00B54FDC" w:rsidRDefault="00DE735A" w:rsidP="00B408E2">
      <w:pPr>
        <w:pStyle w:val="Corpotesto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 xml:space="preserve">Il rapporto con i collaboratori retribuiti è regolato dai contratti di lavoro in vigore e dalle normative previdenziali e fiscali in materia. </w:t>
      </w:r>
    </w:p>
    <w:p w:rsidR="00DE735A" w:rsidRPr="00B54FDC" w:rsidRDefault="00DE735A" w:rsidP="00B95F88">
      <w:pPr>
        <w:pStyle w:val="Corpotesto"/>
        <w:ind w:firstLine="720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>L</w:t>
      </w:r>
      <w:r w:rsidR="007F6BB5" w:rsidRPr="00B54FDC">
        <w:rPr>
          <w:rFonts w:ascii="Calibri" w:hAnsi="Calibri" w:cs="Calibri"/>
          <w:color w:val="1F497D"/>
        </w:rPr>
        <w:t xml:space="preserve">a </w:t>
      </w:r>
      <w:r w:rsidR="0006343B">
        <w:rPr>
          <w:rFonts w:ascii="Calibri" w:hAnsi="Calibri" w:cs="Calibri"/>
          <w:color w:val="1F497D"/>
        </w:rPr>
        <w:t>_____________________</w:t>
      </w:r>
      <w:r w:rsidRPr="00B54FDC">
        <w:rPr>
          <w:rFonts w:ascii="Calibri" w:hAnsi="Calibri" w:cs="Calibri"/>
          <w:color w:val="1F497D"/>
        </w:rPr>
        <w:t xml:space="preserve"> assicura di adottare disposizioni atte a garantire il rispetto, da parte del personale impegnato, della normativa regionale vigente per gli operatori dei servizi pubblici e per la tutela dei diritti dell’utenza nonché il rispetto di tutte le norme nazionali e regionali in materia di interesse della presente convenzione. </w:t>
      </w:r>
    </w:p>
    <w:p w:rsidR="00DE735A" w:rsidRPr="00B54FDC" w:rsidRDefault="00DE735A">
      <w:pPr>
        <w:ind w:firstLine="567"/>
        <w:jc w:val="both"/>
        <w:rPr>
          <w:rFonts w:ascii="Calibri" w:hAnsi="Calibri" w:cs="Calibri"/>
          <w:color w:val="000000"/>
        </w:rPr>
      </w:pPr>
    </w:p>
    <w:p w:rsidR="00DE735A" w:rsidRPr="00B54FDC" w:rsidRDefault="00DE735A">
      <w:pPr>
        <w:pStyle w:val="Titolo2"/>
        <w:jc w:val="center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b/>
          <w:bCs/>
          <w:color w:val="1F497D"/>
        </w:rPr>
        <w:t xml:space="preserve">Art. </w:t>
      </w:r>
      <w:r w:rsidR="00BC195B" w:rsidRPr="00B54FDC">
        <w:rPr>
          <w:rFonts w:ascii="Calibri" w:hAnsi="Calibri" w:cs="Calibri"/>
          <w:b/>
          <w:bCs/>
          <w:color w:val="1F497D"/>
        </w:rPr>
        <w:t>6</w:t>
      </w:r>
      <w:r w:rsidRPr="00B54FDC">
        <w:rPr>
          <w:rFonts w:ascii="Calibri" w:hAnsi="Calibri" w:cs="Calibri"/>
          <w:b/>
          <w:bCs/>
          <w:color w:val="1F497D"/>
        </w:rPr>
        <w:t xml:space="preserve"> </w:t>
      </w:r>
    </w:p>
    <w:p w:rsidR="00DE735A" w:rsidRPr="00B54FDC" w:rsidRDefault="00DE735A">
      <w:pPr>
        <w:pStyle w:val="Titolo2"/>
        <w:jc w:val="center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b/>
          <w:bCs/>
          <w:color w:val="1F497D"/>
        </w:rPr>
        <w:t xml:space="preserve">Locali e attrezzature </w:t>
      </w:r>
    </w:p>
    <w:p w:rsidR="00DE735A" w:rsidRPr="00B54FDC" w:rsidRDefault="00DE735A" w:rsidP="00B95F88">
      <w:pPr>
        <w:ind w:firstLine="720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 xml:space="preserve">Per lo svolgimento delle attività oggetto della presente convenzione i locali e le attrezzature utilizzati sono i seguenti: </w:t>
      </w:r>
    </w:p>
    <w:p w:rsidR="00DE735A" w:rsidRPr="00B54FDC" w:rsidRDefault="00DE735A" w:rsidP="00BC195B">
      <w:pPr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  <w:u w:val="single"/>
        </w:rPr>
        <w:t>Locali</w:t>
      </w:r>
      <w:r w:rsidRPr="00B54FDC">
        <w:rPr>
          <w:rFonts w:ascii="Calibri" w:hAnsi="Calibri" w:cs="Calibri"/>
          <w:color w:val="1F497D"/>
        </w:rPr>
        <w:t xml:space="preserve">: </w:t>
      </w:r>
    </w:p>
    <w:p w:rsidR="00DE735A" w:rsidRPr="00B54FDC" w:rsidRDefault="00DE735A" w:rsidP="00BC195B">
      <w:pPr>
        <w:pStyle w:val="Corpotesto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 xml:space="preserve">Struttura Residenziale </w:t>
      </w:r>
      <w:r w:rsidR="00042169" w:rsidRPr="00B54FDC">
        <w:rPr>
          <w:rFonts w:ascii="Calibri" w:hAnsi="Calibri" w:cs="Calibri"/>
          <w:color w:val="1F497D"/>
        </w:rPr>
        <w:t>Donne vittime di tratta</w:t>
      </w:r>
      <w:r w:rsidRPr="00B54FDC">
        <w:rPr>
          <w:rFonts w:ascii="Calibri" w:hAnsi="Calibri" w:cs="Calibri"/>
          <w:color w:val="1F497D"/>
        </w:rPr>
        <w:t xml:space="preserve">: appartamento </w:t>
      </w:r>
      <w:r w:rsidR="00BC195B" w:rsidRPr="00B54FDC">
        <w:rPr>
          <w:rFonts w:ascii="Calibri" w:hAnsi="Calibri" w:cs="Calibri"/>
          <w:color w:val="1F497D"/>
        </w:rPr>
        <w:t xml:space="preserve">di proprietà </w:t>
      </w:r>
      <w:r w:rsidRPr="00B54FDC">
        <w:rPr>
          <w:rFonts w:ascii="Calibri" w:hAnsi="Calibri" w:cs="Calibri"/>
          <w:color w:val="1F497D"/>
        </w:rPr>
        <w:t xml:space="preserve">dal </w:t>
      </w:r>
      <w:r w:rsidR="0000343A" w:rsidRPr="00B54FDC">
        <w:rPr>
          <w:rFonts w:ascii="Calibri" w:hAnsi="Calibri" w:cs="Calibri"/>
          <w:color w:val="1F497D"/>
        </w:rPr>
        <w:t>ASP “De Peppo Serena e Tito Pellegrino”</w:t>
      </w:r>
      <w:r w:rsidRPr="00B54FDC">
        <w:rPr>
          <w:rFonts w:ascii="Calibri" w:hAnsi="Calibri" w:cs="Calibri"/>
          <w:color w:val="1F497D"/>
        </w:rPr>
        <w:t xml:space="preserve"> di </w:t>
      </w:r>
      <w:r w:rsidR="00BC195B" w:rsidRPr="00B54FDC">
        <w:rPr>
          <w:rFonts w:ascii="Calibri" w:hAnsi="Calibri" w:cs="Calibri"/>
          <w:color w:val="1F497D"/>
        </w:rPr>
        <w:t>Lucera</w:t>
      </w:r>
      <w:r w:rsidRPr="00B54FDC">
        <w:rPr>
          <w:rFonts w:ascii="Calibri" w:hAnsi="Calibri" w:cs="Calibri"/>
          <w:color w:val="1F497D"/>
        </w:rPr>
        <w:t xml:space="preserve">, la cui localizzazione non viene </w:t>
      </w:r>
      <w:r w:rsidRPr="00B54FDC">
        <w:rPr>
          <w:rFonts w:ascii="Calibri" w:hAnsi="Calibri" w:cs="Calibri"/>
          <w:color w:val="1F497D"/>
        </w:rPr>
        <w:lastRenderedPageBreak/>
        <w:t xml:space="preserve">dichiarata per motivi di sicurezza; </w:t>
      </w:r>
    </w:p>
    <w:p w:rsidR="00DE735A" w:rsidRPr="00B54FDC" w:rsidRDefault="00DE735A">
      <w:pPr>
        <w:pStyle w:val="Default"/>
        <w:rPr>
          <w:rFonts w:ascii="Calibri" w:hAnsi="Calibri" w:cs="Calibri"/>
          <w:color w:val="1F497D"/>
        </w:rPr>
      </w:pPr>
    </w:p>
    <w:p w:rsidR="00BC195B" w:rsidRPr="00B54FDC" w:rsidRDefault="00BC195B" w:rsidP="00BC195B">
      <w:pPr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  <w:u w:val="single"/>
        </w:rPr>
        <w:t xml:space="preserve">Impianti ed </w:t>
      </w:r>
      <w:r w:rsidR="00DE735A" w:rsidRPr="00B54FDC">
        <w:rPr>
          <w:rFonts w:ascii="Calibri" w:hAnsi="Calibri" w:cs="Calibri"/>
          <w:color w:val="1F497D"/>
          <w:u w:val="single"/>
        </w:rPr>
        <w:t>Attrezzature</w:t>
      </w:r>
      <w:r w:rsidR="00DE735A" w:rsidRPr="00B54FDC">
        <w:rPr>
          <w:rFonts w:ascii="Calibri" w:hAnsi="Calibri" w:cs="Calibri"/>
          <w:color w:val="1F497D"/>
        </w:rPr>
        <w:t>:</w:t>
      </w:r>
    </w:p>
    <w:p w:rsidR="00BC195B" w:rsidRPr="00B54FDC" w:rsidRDefault="00BC195B" w:rsidP="00BC195B">
      <w:pPr>
        <w:jc w:val="both"/>
        <w:rPr>
          <w:rFonts w:ascii="Calibri" w:hAnsi="Calibri" w:cs="Calibri"/>
          <w:color w:val="1F497D"/>
        </w:rPr>
      </w:pPr>
    </w:p>
    <w:p w:rsidR="00DE735A" w:rsidRPr="00B54FDC" w:rsidRDefault="00BC195B" w:rsidP="00BC195B">
      <w:pPr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>Impianti ed attrezzature come da inventario che si allega alla presente.</w:t>
      </w:r>
      <w:r w:rsidR="00DE735A" w:rsidRPr="00B54FDC">
        <w:rPr>
          <w:rFonts w:ascii="Calibri" w:hAnsi="Calibri" w:cs="Calibri"/>
          <w:color w:val="1F497D"/>
        </w:rPr>
        <w:t xml:space="preserve"> </w:t>
      </w:r>
    </w:p>
    <w:p w:rsidR="00272991" w:rsidRPr="00B54FDC" w:rsidRDefault="00272991" w:rsidP="00BC195B">
      <w:pPr>
        <w:jc w:val="both"/>
        <w:rPr>
          <w:rFonts w:ascii="Calibri" w:hAnsi="Calibri" w:cs="Calibri"/>
          <w:color w:val="1F497D"/>
        </w:rPr>
      </w:pPr>
    </w:p>
    <w:p w:rsidR="00DE735A" w:rsidRPr="00B54FDC" w:rsidRDefault="00DE735A" w:rsidP="00BC195B">
      <w:pPr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>L</w:t>
      </w:r>
      <w:r w:rsidR="00BC195B" w:rsidRPr="00B54FDC">
        <w:rPr>
          <w:rFonts w:ascii="Calibri" w:hAnsi="Calibri" w:cs="Calibri"/>
          <w:color w:val="1F497D"/>
        </w:rPr>
        <w:t xml:space="preserve">a </w:t>
      </w:r>
      <w:r w:rsidR="0006343B">
        <w:rPr>
          <w:rFonts w:ascii="Calibri" w:hAnsi="Calibri" w:cs="Calibri"/>
          <w:color w:val="1F497D"/>
        </w:rPr>
        <w:t>____________________</w:t>
      </w:r>
      <w:r w:rsidRPr="00B54FDC">
        <w:rPr>
          <w:rFonts w:ascii="Calibri" w:hAnsi="Calibri" w:cs="Calibri"/>
          <w:color w:val="1F497D"/>
        </w:rPr>
        <w:t xml:space="preserve"> dichiara che le strutture, le attrezzature e i beni sono conformi alle esigenze del servizio ed in regola con i requisiti di sicurezza previsti dalle norme vigenti (</w:t>
      </w:r>
      <w:proofErr w:type="spellStart"/>
      <w:r w:rsidRPr="00B54FDC">
        <w:rPr>
          <w:rFonts w:ascii="Calibri" w:hAnsi="Calibri" w:cs="Calibri"/>
          <w:color w:val="1F497D"/>
        </w:rPr>
        <w:t>D.Lgs.</w:t>
      </w:r>
      <w:proofErr w:type="spellEnd"/>
      <w:r w:rsidRPr="00B54FDC">
        <w:rPr>
          <w:rFonts w:ascii="Calibri" w:hAnsi="Calibri" w:cs="Calibri"/>
          <w:color w:val="1F497D"/>
        </w:rPr>
        <w:t xml:space="preserve"> n. 626/1994 e successive modifiche). </w:t>
      </w:r>
    </w:p>
    <w:p w:rsidR="00DE735A" w:rsidRPr="00B54FDC" w:rsidRDefault="00DE735A">
      <w:pPr>
        <w:ind w:firstLine="567"/>
        <w:jc w:val="both"/>
        <w:rPr>
          <w:rFonts w:ascii="Calibri" w:hAnsi="Calibri" w:cs="Calibri"/>
          <w:color w:val="000000"/>
        </w:rPr>
      </w:pPr>
      <w:r w:rsidRPr="00B54FDC">
        <w:rPr>
          <w:rFonts w:ascii="Calibri" w:hAnsi="Calibri" w:cs="Calibri"/>
          <w:color w:val="000000"/>
        </w:rPr>
        <w:t xml:space="preserve"> </w:t>
      </w:r>
    </w:p>
    <w:p w:rsidR="00B408E2" w:rsidRPr="00B54FDC" w:rsidRDefault="00DE735A" w:rsidP="00B408E2">
      <w:pPr>
        <w:pStyle w:val="Titolo7"/>
        <w:ind w:firstLine="567"/>
        <w:jc w:val="center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000000"/>
        </w:rPr>
        <w:t xml:space="preserve"> </w:t>
      </w:r>
      <w:r w:rsidR="00B408E2" w:rsidRPr="00B54FDC">
        <w:rPr>
          <w:rFonts w:ascii="Calibri" w:hAnsi="Calibri" w:cs="Calibri"/>
          <w:b/>
          <w:bCs/>
          <w:color w:val="1F497D"/>
        </w:rPr>
        <w:t xml:space="preserve">Art. 7 </w:t>
      </w:r>
    </w:p>
    <w:p w:rsidR="00B408E2" w:rsidRPr="00B54FDC" w:rsidRDefault="00B408E2" w:rsidP="00B408E2">
      <w:pPr>
        <w:ind w:firstLine="567"/>
        <w:jc w:val="center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b/>
          <w:bCs/>
          <w:color w:val="1F497D"/>
        </w:rPr>
        <w:t>Assicurazioni</w:t>
      </w:r>
    </w:p>
    <w:p w:rsidR="00B408E2" w:rsidRPr="00B54FDC" w:rsidRDefault="0006343B" w:rsidP="00B95F88">
      <w:pPr>
        <w:ind w:firstLine="567"/>
        <w:jc w:val="both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La _____________________</w:t>
      </w:r>
      <w:r w:rsidR="00B408E2" w:rsidRPr="00B54FDC">
        <w:rPr>
          <w:rFonts w:ascii="Calibri" w:hAnsi="Calibri" w:cs="Calibri"/>
          <w:color w:val="1F497D"/>
        </w:rPr>
        <w:t xml:space="preserve"> si impegna a sottoscrivere apposite polizze assicurative a copertura dei rischi di incendio, furto e responsabilità civile ed a produrne copia alla ASP.</w:t>
      </w:r>
    </w:p>
    <w:p w:rsidR="00B408E2" w:rsidRPr="00B54FDC" w:rsidRDefault="00B408E2" w:rsidP="00B95F88">
      <w:pPr>
        <w:pStyle w:val="Default"/>
        <w:ind w:firstLine="567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>In assenza di tale adempimento la cooperativa si dichiar</w:t>
      </w:r>
      <w:r w:rsidR="0006343B">
        <w:rPr>
          <w:rFonts w:ascii="Calibri" w:hAnsi="Calibri" w:cs="Calibri"/>
          <w:color w:val="1F497D"/>
        </w:rPr>
        <w:t>a fideiuss</w:t>
      </w:r>
      <w:r w:rsidRPr="00B54FDC">
        <w:rPr>
          <w:rFonts w:ascii="Calibri" w:hAnsi="Calibri" w:cs="Calibri"/>
          <w:color w:val="1F497D"/>
        </w:rPr>
        <w:t>o</w:t>
      </w:r>
      <w:r w:rsidR="007F6BB5" w:rsidRPr="00B54FDC">
        <w:rPr>
          <w:rFonts w:ascii="Calibri" w:hAnsi="Calibri" w:cs="Calibri"/>
          <w:color w:val="1F497D"/>
        </w:rPr>
        <w:t>re per i danni che dovessero cagionare durante il periodo di vigenza della presente convenzione.</w:t>
      </w:r>
    </w:p>
    <w:p w:rsidR="00B408E2" w:rsidRPr="00B54FDC" w:rsidRDefault="00B408E2" w:rsidP="007F6BB5">
      <w:pPr>
        <w:pStyle w:val="Default"/>
        <w:jc w:val="both"/>
        <w:rPr>
          <w:rFonts w:ascii="Calibri" w:hAnsi="Calibri" w:cs="Calibri"/>
        </w:rPr>
      </w:pPr>
    </w:p>
    <w:p w:rsidR="00A369D7" w:rsidRPr="00B54FDC" w:rsidRDefault="00A369D7" w:rsidP="00A369D7">
      <w:pPr>
        <w:ind w:firstLine="567"/>
        <w:jc w:val="center"/>
        <w:outlineLvl w:val="6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b/>
          <w:bCs/>
          <w:color w:val="1F497D"/>
        </w:rPr>
        <w:t xml:space="preserve">Art. 8 </w:t>
      </w:r>
    </w:p>
    <w:p w:rsidR="00A369D7" w:rsidRPr="00B54FDC" w:rsidRDefault="00A369D7" w:rsidP="00A369D7">
      <w:pPr>
        <w:ind w:firstLine="567"/>
        <w:jc w:val="center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b/>
          <w:bCs/>
          <w:color w:val="1F497D"/>
        </w:rPr>
        <w:t>Durata del contratto</w:t>
      </w:r>
    </w:p>
    <w:p w:rsidR="003D6359" w:rsidRPr="00B54FDC" w:rsidRDefault="00A369D7" w:rsidP="00B95F88">
      <w:pPr>
        <w:pStyle w:val="Default"/>
        <w:ind w:firstLine="567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 xml:space="preserve">Il contratto avrà una durata di mesi </w:t>
      </w:r>
      <w:r w:rsidR="00AF3705" w:rsidRPr="00B54FDC">
        <w:rPr>
          <w:rFonts w:ascii="Calibri" w:hAnsi="Calibri" w:cs="Calibri"/>
          <w:color w:val="1F497D"/>
        </w:rPr>
        <w:t>24</w:t>
      </w:r>
      <w:r w:rsidR="000D5158" w:rsidRPr="00B54FDC">
        <w:rPr>
          <w:rFonts w:ascii="Calibri" w:hAnsi="Calibri" w:cs="Calibri"/>
          <w:color w:val="1F497D"/>
        </w:rPr>
        <w:t>, a condizione del perfezionamento delle procedure di accreditamento della Cas</w:t>
      </w:r>
      <w:r w:rsidR="0006343B">
        <w:rPr>
          <w:rFonts w:ascii="Calibri" w:hAnsi="Calibri" w:cs="Calibri"/>
          <w:color w:val="1F497D"/>
        </w:rPr>
        <w:t>a Rifugio per</w:t>
      </w:r>
      <w:r w:rsidR="000D5158" w:rsidRPr="00B54FDC">
        <w:rPr>
          <w:rFonts w:ascii="Calibri" w:hAnsi="Calibri" w:cs="Calibri"/>
          <w:color w:val="1F497D"/>
        </w:rPr>
        <w:t xml:space="preserve"> </w:t>
      </w:r>
      <w:r w:rsidR="00042169" w:rsidRPr="00B54FDC">
        <w:rPr>
          <w:rFonts w:ascii="Calibri" w:hAnsi="Calibri" w:cs="Calibri"/>
          <w:color w:val="1F497D"/>
        </w:rPr>
        <w:t>Donne vittime di tratta</w:t>
      </w:r>
      <w:r w:rsidR="000D5158" w:rsidRPr="00B54FDC">
        <w:rPr>
          <w:rFonts w:ascii="Calibri" w:hAnsi="Calibri" w:cs="Calibri"/>
          <w:color w:val="1F497D"/>
        </w:rPr>
        <w:t xml:space="preserve"> da parte della Regione Puglia, </w:t>
      </w:r>
      <w:r w:rsidRPr="00B54FDC">
        <w:rPr>
          <w:rFonts w:ascii="Calibri" w:hAnsi="Calibri" w:cs="Calibri"/>
          <w:color w:val="1F497D"/>
        </w:rPr>
        <w:t xml:space="preserve">con decorrenza </w:t>
      </w:r>
      <w:r w:rsidR="00967649" w:rsidRPr="00B54FDC">
        <w:rPr>
          <w:rFonts w:ascii="Calibri" w:hAnsi="Calibri" w:cs="Calibri"/>
          <w:color w:val="1F497D"/>
        </w:rPr>
        <w:t xml:space="preserve">dal </w:t>
      </w:r>
      <w:r w:rsidR="000D5158" w:rsidRPr="00B54FDC">
        <w:rPr>
          <w:rFonts w:ascii="Calibri" w:hAnsi="Calibri" w:cs="Calibri"/>
          <w:color w:val="1F497D"/>
        </w:rPr>
        <w:t xml:space="preserve">giorno di avvio dell’operatività della </w:t>
      </w:r>
      <w:r w:rsidR="00967649" w:rsidRPr="00B54FDC">
        <w:rPr>
          <w:rFonts w:ascii="Calibri" w:hAnsi="Calibri" w:cs="Calibri"/>
          <w:color w:val="1F497D"/>
        </w:rPr>
        <w:t>struttura da comunicarsi a mezzo posta elettronica certificata</w:t>
      </w:r>
      <w:r w:rsidR="00CA3F40" w:rsidRPr="00B54FDC">
        <w:rPr>
          <w:rFonts w:ascii="Calibri" w:hAnsi="Calibri" w:cs="Calibri"/>
          <w:color w:val="1F497D"/>
        </w:rPr>
        <w:t xml:space="preserve"> all’indirizzo della Asp “De Peppo Serena e Tito Pellegrino”.</w:t>
      </w:r>
    </w:p>
    <w:p w:rsidR="00A369D7" w:rsidRPr="00B54FDC" w:rsidRDefault="003D6359" w:rsidP="00B95F88">
      <w:pPr>
        <w:pStyle w:val="Default"/>
        <w:ind w:firstLine="567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 xml:space="preserve">Il </w:t>
      </w:r>
      <w:r w:rsidR="00A369D7" w:rsidRPr="00B54FDC">
        <w:rPr>
          <w:rFonts w:ascii="Calibri" w:hAnsi="Calibri" w:cs="Calibri"/>
          <w:color w:val="1F497D"/>
        </w:rPr>
        <w:t>contratto</w:t>
      </w:r>
      <w:r w:rsidRPr="00B54FDC">
        <w:rPr>
          <w:rFonts w:ascii="Calibri" w:hAnsi="Calibri" w:cs="Calibri"/>
          <w:color w:val="1F497D"/>
        </w:rPr>
        <w:t xml:space="preserve"> è</w:t>
      </w:r>
      <w:r w:rsidR="00A369D7" w:rsidRPr="00B54FDC">
        <w:rPr>
          <w:rFonts w:ascii="Calibri" w:hAnsi="Calibri" w:cs="Calibri"/>
          <w:color w:val="1F497D"/>
        </w:rPr>
        <w:t xml:space="preserve"> rinnovabile tacitamente per un ulteriore periodo di mesi </w:t>
      </w:r>
      <w:r w:rsidR="00AF3705" w:rsidRPr="00B54FDC">
        <w:rPr>
          <w:rFonts w:ascii="Calibri" w:hAnsi="Calibri" w:cs="Calibri"/>
          <w:color w:val="1F497D"/>
        </w:rPr>
        <w:t xml:space="preserve">24 </w:t>
      </w:r>
      <w:r w:rsidR="00A369D7" w:rsidRPr="00B54FDC">
        <w:rPr>
          <w:rFonts w:ascii="Calibri" w:hAnsi="Calibri" w:cs="Calibri"/>
          <w:color w:val="1F497D"/>
        </w:rPr>
        <w:t xml:space="preserve">salvo preavviso da eseguirsi </w:t>
      </w:r>
      <w:r w:rsidR="00967649" w:rsidRPr="00B54FDC">
        <w:rPr>
          <w:rFonts w:ascii="Calibri" w:hAnsi="Calibri" w:cs="Calibri"/>
          <w:color w:val="1F497D"/>
        </w:rPr>
        <w:t xml:space="preserve">almeno tre </w:t>
      </w:r>
      <w:r w:rsidR="00A369D7" w:rsidRPr="00B54FDC">
        <w:rPr>
          <w:rFonts w:ascii="Calibri" w:hAnsi="Calibri" w:cs="Calibri"/>
          <w:color w:val="1F497D"/>
        </w:rPr>
        <w:t>mesi prima della scadenza.</w:t>
      </w:r>
    </w:p>
    <w:p w:rsidR="00A369D7" w:rsidRPr="00B54FDC" w:rsidRDefault="00A369D7" w:rsidP="00B95F88">
      <w:pPr>
        <w:pStyle w:val="Default"/>
        <w:ind w:firstLine="567"/>
        <w:jc w:val="both"/>
        <w:rPr>
          <w:rFonts w:ascii="Calibri" w:hAnsi="Calibri" w:cs="Calibri"/>
          <w:color w:val="1F497D"/>
        </w:rPr>
      </w:pPr>
      <w:bookmarkStart w:id="0" w:name="_Hlk545965"/>
      <w:r w:rsidRPr="00B54FDC">
        <w:rPr>
          <w:rFonts w:ascii="Calibri" w:hAnsi="Calibri" w:cs="Calibri"/>
          <w:color w:val="1F497D"/>
        </w:rPr>
        <w:t xml:space="preserve">La ASP si riserva l’insindacabile facoltà di risolvere il contratto </w:t>
      </w:r>
      <w:bookmarkEnd w:id="0"/>
      <w:r w:rsidRPr="00B54FDC">
        <w:rPr>
          <w:rFonts w:ascii="Calibri" w:hAnsi="Calibri" w:cs="Calibri"/>
          <w:color w:val="1F497D"/>
        </w:rPr>
        <w:t>qualora vengano a mancare, nel tempo, i requisiti richiesti all’affidatario o lo stesso non rispetti i termini e gli importi del contratto.</w:t>
      </w:r>
    </w:p>
    <w:p w:rsidR="00A369D7" w:rsidRPr="00B54FDC" w:rsidRDefault="00A369D7" w:rsidP="00B95F88">
      <w:pPr>
        <w:pStyle w:val="Default"/>
        <w:ind w:firstLine="567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>La ASP si riserva</w:t>
      </w:r>
      <w:r w:rsidR="00B95F88" w:rsidRPr="00B54FDC">
        <w:rPr>
          <w:rFonts w:ascii="Calibri" w:hAnsi="Calibri" w:cs="Calibri"/>
          <w:color w:val="1F497D"/>
        </w:rPr>
        <w:t xml:space="preserve"> altresì</w:t>
      </w:r>
      <w:r w:rsidRPr="00B54FDC">
        <w:rPr>
          <w:rFonts w:ascii="Calibri" w:hAnsi="Calibri" w:cs="Calibri"/>
          <w:color w:val="1F497D"/>
        </w:rPr>
        <w:t xml:space="preserve"> l’insindacabile facoltà di risolvere il contratto qualora </w:t>
      </w:r>
      <w:r w:rsidR="003D6359" w:rsidRPr="00B54FDC">
        <w:rPr>
          <w:rFonts w:ascii="Calibri" w:hAnsi="Calibri" w:cs="Calibri"/>
          <w:color w:val="1F497D"/>
        </w:rPr>
        <w:t>non siano state perfezionate le procedure di accreditamento presso la Regione Puglia oppure se tale accreditamento venga a mancare per qualsiasi ragione.</w:t>
      </w:r>
    </w:p>
    <w:p w:rsidR="00A369D7" w:rsidRPr="00B54FDC" w:rsidRDefault="00A369D7" w:rsidP="00A369D7">
      <w:pPr>
        <w:pStyle w:val="Default"/>
        <w:jc w:val="both"/>
        <w:rPr>
          <w:rFonts w:ascii="Calibri" w:hAnsi="Calibri" w:cs="Calibri"/>
          <w:color w:val="1F497D"/>
        </w:rPr>
      </w:pPr>
    </w:p>
    <w:p w:rsidR="00A369D7" w:rsidRPr="00B54FDC" w:rsidRDefault="00A369D7" w:rsidP="00A369D7">
      <w:pPr>
        <w:pStyle w:val="Default"/>
        <w:rPr>
          <w:color w:val="1F497D"/>
        </w:rPr>
      </w:pPr>
    </w:p>
    <w:p w:rsidR="00DE735A" w:rsidRPr="00B54FDC" w:rsidRDefault="00DE735A">
      <w:pPr>
        <w:pStyle w:val="Titolo7"/>
        <w:ind w:firstLine="567"/>
        <w:jc w:val="center"/>
        <w:rPr>
          <w:rFonts w:ascii="Calibri" w:hAnsi="Calibri" w:cs="Calibri"/>
          <w:color w:val="1F497D"/>
        </w:rPr>
      </w:pPr>
      <w:bookmarkStart w:id="1" w:name="_Hlk545766"/>
      <w:r w:rsidRPr="00B54FDC">
        <w:rPr>
          <w:rFonts w:ascii="Calibri" w:hAnsi="Calibri" w:cs="Calibri"/>
          <w:b/>
          <w:bCs/>
          <w:color w:val="1F497D"/>
        </w:rPr>
        <w:t xml:space="preserve">Art. </w:t>
      </w:r>
      <w:r w:rsidR="00A369D7" w:rsidRPr="00B54FDC">
        <w:rPr>
          <w:rFonts w:ascii="Calibri" w:hAnsi="Calibri" w:cs="Calibri"/>
          <w:b/>
          <w:bCs/>
          <w:color w:val="1F497D"/>
        </w:rPr>
        <w:t>9</w:t>
      </w:r>
      <w:r w:rsidRPr="00B54FDC">
        <w:rPr>
          <w:rFonts w:ascii="Calibri" w:hAnsi="Calibri" w:cs="Calibri"/>
          <w:b/>
          <w:bCs/>
          <w:color w:val="1F497D"/>
        </w:rPr>
        <w:t xml:space="preserve"> </w:t>
      </w:r>
    </w:p>
    <w:p w:rsidR="00DE735A" w:rsidRPr="00B54FDC" w:rsidRDefault="007F6BB5">
      <w:pPr>
        <w:ind w:firstLine="567"/>
        <w:jc w:val="center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b/>
          <w:bCs/>
          <w:color w:val="1F497D"/>
        </w:rPr>
        <w:t>Corrispettivo</w:t>
      </w:r>
      <w:r w:rsidR="00AF3705" w:rsidRPr="00B54FDC">
        <w:rPr>
          <w:rFonts w:ascii="Calibri" w:hAnsi="Calibri" w:cs="Calibri"/>
          <w:b/>
          <w:bCs/>
          <w:color w:val="1F497D"/>
        </w:rPr>
        <w:t xml:space="preserve"> e modalità di pagamento</w:t>
      </w:r>
    </w:p>
    <w:bookmarkEnd w:id="1"/>
    <w:p w:rsidR="00A369D7" w:rsidRPr="00B54FDC" w:rsidRDefault="00A369D7" w:rsidP="00B95F88">
      <w:pPr>
        <w:pStyle w:val="Corpotesto"/>
        <w:ind w:firstLine="567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 xml:space="preserve">Per lo svolgimento </w:t>
      </w:r>
      <w:r w:rsidR="00B95F88" w:rsidRPr="00B54FDC">
        <w:rPr>
          <w:rFonts w:ascii="Calibri" w:hAnsi="Calibri" w:cs="Calibri"/>
          <w:color w:val="1F497D"/>
        </w:rPr>
        <w:t>dell’attività di cui alla presente convenzione</w:t>
      </w:r>
      <w:r w:rsidRPr="00B54FDC">
        <w:rPr>
          <w:rFonts w:ascii="Calibri" w:hAnsi="Calibri" w:cs="Calibri"/>
          <w:color w:val="1F497D"/>
        </w:rPr>
        <w:t xml:space="preserve">, </w:t>
      </w:r>
      <w:r w:rsidR="00AC4FD3" w:rsidRPr="00B54FDC">
        <w:rPr>
          <w:rFonts w:ascii="Calibri" w:hAnsi="Calibri" w:cs="Calibri"/>
          <w:color w:val="1F497D"/>
        </w:rPr>
        <w:t xml:space="preserve">la cooperativa </w:t>
      </w:r>
      <w:r w:rsidR="00042169" w:rsidRPr="00B54FDC">
        <w:rPr>
          <w:rFonts w:ascii="Calibri" w:hAnsi="Calibri" w:cs="Calibri"/>
          <w:color w:val="1F497D"/>
        </w:rPr>
        <w:t>________________________</w:t>
      </w:r>
      <w:r w:rsidR="00AC4FD3" w:rsidRPr="00B54FDC">
        <w:rPr>
          <w:rFonts w:ascii="Calibri" w:hAnsi="Calibri" w:cs="Calibri"/>
          <w:color w:val="1F497D"/>
        </w:rPr>
        <w:t xml:space="preserve">si impegna a riconoscere alla ASP un corrispettivo nella misura di Euro </w:t>
      </w:r>
      <w:r w:rsidR="00AF3705" w:rsidRPr="00B54FDC">
        <w:rPr>
          <w:rFonts w:ascii="Calibri" w:hAnsi="Calibri" w:cs="Calibri"/>
          <w:color w:val="1F497D"/>
        </w:rPr>
        <w:t>6.000</w:t>
      </w:r>
      <w:r w:rsidR="00AC4FD3" w:rsidRPr="00B54FDC">
        <w:rPr>
          <w:rFonts w:ascii="Calibri" w:hAnsi="Calibri" w:cs="Calibri"/>
          <w:color w:val="1F497D"/>
        </w:rPr>
        <w:t xml:space="preserve"> (</w:t>
      </w:r>
      <w:r w:rsidR="00AF3705" w:rsidRPr="00B54FDC">
        <w:rPr>
          <w:rFonts w:ascii="Calibri" w:hAnsi="Calibri" w:cs="Calibri"/>
          <w:color w:val="1F497D"/>
        </w:rPr>
        <w:t>seimila/00</w:t>
      </w:r>
      <w:r w:rsidR="00AC4FD3" w:rsidRPr="00B54FDC">
        <w:rPr>
          <w:rFonts w:ascii="Calibri" w:hAnsi="Calibri" w:cs="Calibri"/>
          <w:color w:val="1F497D"/>
        </w:rPr>
        <w:t>) annui</w:t>
      </w:r>
      <w:r w:rsidR="00AF3705" w:rsidRPr="00B54FDC">
        <w:rPr>
          <w:rFonts w:ascii="Calibri" w:hAnsi="Calibri" w:cs="Calibri"/>
          <w:color w:val="1F497D"/>
        </w:rPr>
        <w:t xml:space="preserve"> oltre Iva come per Legge.</w:t>
      </w:r>
    </w:p>
    <w:p w:rsidR="00AF3705" w:rsidRDefault="00AF3705" w:rsidP="00B95F88">
      <w:pPr>
        <w:pStyle w:val="Default"/>
        <w:ind w:firstLine="567"/>
        <w:jc w:val="both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L</w:t>
      </w:r>
      <w:r w:rsidR="0006343B">
        <w:rPr>
          <w:rFonts w:ascii="Calibri" w:hAnsi="Calibri" w:cs="Calibri"/>
          <w:color w:val="1F497D"/>
        </w:rPr>
        <w:t xml:space="preserve">a </w:t>
      </w:r>
      <w:r w:rsidR="00042169">
        <w:rPr>
          <w:rFonts w:ascii="Calibri" w:hAnsi="Calibri" w:cs="Calibri"/>
          <w:color w:val="1F497D"/>
        </w:rPr>
        <w:t>________________________</w:t>
      </w:r>
      <w:r w:rsidRPr="00AF3705">
        <w:rPr>
          <w:rFonts w:ascii="Calibri" w:hAnsi="Calibri" w:cs="Calibri"/>
          <w:color w:val="1F497D"/>
        </w:rPr>
        <w:t>si impegna</w:t>
      </w:r>
      <w:r>
        <w:rPr>
          <w:rFonts w:ascii="Calibri" w:hAnsi="Calibri" w:cs="Calibri"/>
          <w:color w:val="1F497D"/>
        </w:rPr>
        <w:t xml:space="preserve"> altresì a sostenere tutti i costi per le utenze di luce, acqua e gas ed a provvedere alle eventuali spese per la manutenzione ordinaria che dovessero rendersi necessarie.</w:t>
      </w:r>
    </w:p>
    <w:p w:rsidR="00AF3705" w:rsidRDefault="00AF3705" w:rsidP="00B95F88">
      <w:pPr>
        <w:pStyle w:val="Default"/>
        <w:ind w:firstLine="567"/>
        <w:jc w:val="both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Il corrispettivo dovr</w:t>
      </w:r>
      <w:r w:rsidR="00BD42E5">
        <w:rPr>
          <w:rFonts w:ascii="Calibri" w:hAnsi="Calibri" w:cs="Calibri"/>
          <w:color w:val="1F497D"/>
        </w:rPr>
        <w:t>à</w:t>
      </w:r>
      <w:r>
        <w:rPr>
          <w:rFonts w:ascii="Calibri" w:hAnsi="Calibri" w:cs="Calibri"/>
          <w:color w:val="1F497D"/>
        </w:rPr>
        <w:t xml:space="preserve"> essere corrisposto alla ASP in rate trimestrali posticipate da versarsi sul conto corrente di tesoreria della ASP.</w:t>
      </w:r>
    </w:p>
    <w:p w:rsidR="00AF3705" w:rsidRDefault="0015482C" w:rsidP="00B95F88">
      <w:pPr>
        <w:pStyle w:val="Default"/>
        <w:ind w:firstLine="567"/>
        <w:jc w:val="both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L</w:t>
      </w:r>
      <w:r w:rsidR="0006343B">
        <w:rPr>
          <w:rFonts w:ascii="Calibri" w:hAnsi="Calibri" w:cs="Calibri"/>
          <w:color w:val="1F497D"/>
        </w:rPr>
        <w:t>a</w:t>
      </w:r>
      <w:r w:rsidRPr="00AF3705">
        <w:rPr>
          <w:rFonts w:ascii="Calibri" w:hAnsi="Calibri" w:cs="Calibri"/>
          <w:color w:val="1F497D"/>
        </w:rPr>
        <w:t xml:space="preserve"> </w:t>
      </w:r>
      <w:r w:rsidR="00042169">
        <w:rPr>
          <w:rFonts w:ascii="Calibri" w:hAnsi="Calibri" w:cs="Calibri"/>
          <w:color w:val="1F497D"/>
        </w:rPr>
        <w:t>_____________________</w:t>
      </w:r>
      <w:r>
        <w:rPr>
          <w:rFonts w:ascii="Calibri" w:hAnsi="Calibri" w:cs="Calibri"/>
          <w:color w:val="1F497D"/>
        </w:rPr>
        <w:t xml:space="preserve">, a garanzia degli impegni assunti, </w:t>
      </w:r>
      <w:r w:rsidR="00AF3705">
        <w:rPr>
          <w:rFonts w:ascii="Calibri" w:hAnsi="Calibri" w:cs="Calibri"/>
          <w:color w:val="1F497D"/>
        </w:rPr>
        <w:t>si impeg</w:t>
      </w:r>
      <w:r w:rsidR="00B95F88">
        <w:rPr>
          <w:rFonts w:ascii="Calibri" w:hAnsi="Calibri" w:cs="Calibri"/>
          <w:color w:val="1F497D"/>
        </w:rPr>
        <w:t>n</w:t>
      </w:r>
      <w:r w:rsidR="00AF3705">
        <w:rPr>
          <w:rFonts w:ascii="Calibri" w:hAnsi="Calibri" w:cs="Calibri"/>
          <w:color w:val="1F497D"/>
        </w:rPr>
        <w:t xml:space="preserve">a </w:t>
      </w:r>
      <w:r w:rsidR="00B95F88">
        <w:rPr>
          <w:rFonts w:ascii="Calibri" w:hAnsi="Calibri" w:cs="Calibri"/>
          <w:color w:val="1F497D"/>
        </w:rPr>
        <w:t xml:space="preserve">a </w:t>
      </w:r>
      <w:r w:rsidR="00AF3705">
        <w:rPr>
          <w:rFonts w:ascii="Calibri" w:hAnsi="Calibri" w:cs="Calibri"/>
          <w:color w:val="1F497D"/>
        </w:rPr>
        <w:lastRenderedPageBreak/>
        <w:t xml:space="preserve">stipulare apposita polizza assicurativa </w:t>
      </w:r>
      <w:r w:rsidR="003E2A56">
        <w:rPr>
          <w:rFonts w:ascii="Calibri" w:hAnsi="Calibri" w:cs="Calibri"/>
          <w:color w:val="1F497D"/>
        </w:rPr>
        <w:t xml:space="preserve">e/o fideiussione bancaria </w:t>
      </w:r>
      <w:r w:rsidR="00AF3705">
        <w:rPr>
          <w:rFonts w:ascii="Calibri" w:hAnsi="Calibri" w:cs="Calibri"/>
          <w:color w:val="1F497D"/>
        </w:rPr>
        <w:t>di importo pari ad euro 12.000</w:t>
      </w:r>
      <w:r w:rsidR="003E2A56">
        <w:rPr>
          <w:rFonts w:ascii="Calibri" w:hAnsi="Calibri" w:cs="Calibri"/>
          <w:color w:val="1F497D"/>
        </w:rPr>
        <w:t>.</w:t>
      </w:r>
      <w:r w:rsidR="00AF3705">
        <w:rPr>
          <w:rFonts w:ascii="Calibri" w:hAnsi="Calibri" w:cs="Calibri"/>
          <w:color w:val="1F497D"/>
        </w:rPr>
        <w:t xml:space="preserve"> </w:t>
      </w:r>
    </w:p>
    <w:p w:rsidR="00AF3705" w:rsidRPr="00AF3705" w:rsidRDefault="00AF3705" w:rsidP="00AF3705">
      <w:pPr>
        <w:pStyle w:val="Default"/>
      </w:pPr>
    </w:p>
    <w:p w:rsidR="00DE735A" w:rsidRPr="00B54FDC" w:rsidRDefault="00DE735A" w:rsidP="003E2A56">
      <w:pPr>
        <w:pStyle w:val="Corpotesto"/>
        <w:ind w:firstLine="567"/>
        <w:jc w:val="both"/>
        <w:rPr>
          <w:rFonts w:ascii="Calibri" w:hAnsi="Calibri" w:cs="Calibri"/>
          <w:color w:val="000000"/>
        </w:rPr>
      </w:pPr>
      <w:r w:rsidRPr="00B54FDC">
        <w:rPr>
          <w:rFonts w:ascii="Calibri" w:hAnsi="Calibri" w:cs="Calibri"/>
          <w:color w:val="000000"/>
        </w:rPr>
        <w:t xml:space="preserve">    </w:t>
      </w:r>
    </w:p>
    <w:p w:rsidR="00DE735A" w:rsidRPr="00B54FDC" w:rsidRDefault="00DE735A">
      <w:pPr>
        <w:ind w:firstLine="567"/>
        <w:jc w:val="center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b/>
          <w:bCs/>
          <w:color w:val="1F497D"/>
        </w:rPr>
        <w:t>Art. 1</w:t>
      </w:r>
      <w:r w:rsidR="003E2A56" w:rsidRPr="00B54FDC">
        <w:rPr>
          <w:rFonts w:ascii="Calibri" w:hAnsi="Calibri" w:cs="Calibri"/>
          <w:b/>
          <w:bCs/>
          <w:color w:val="1F497D"/>
        </w:rPr>
        <w:t>0</w:t>
      </w:r>
      <w:r w:rsidRPr="00B54FDC">
        <w:rPr>
          <w:rFonts w:ascii="Calibri" w:hAnsi="Calibri" w:cs="Calibri"/>
          <w:b/>
          <w:bCs/>
          <w:color w:val="1F497D"/>
        </w:rPr>
        <w:t xml:space="preserve"> </w:t>
      </w:r>
    </w:p>
    <w:p w:rsidR="00DE735A" w:rsidRPr="00B54FDC" w:rsidRDefault="00DE735A">
      <w:pPr>
        <w:pStyle w:val="Titolo2"/>
        <w:ind w:firstLine="567"/>
        <w:jc w:val="center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b/>
          <w:bCs/>
          <w:color w:val="1F497D"/>
        </w:rPr>
        <w:t xml:space="preserve">Controlli  </w:t>
      </w:r>
    </w:p>
    <w:p w:rsidR="00DE735A" w:rsidRPr="00B54FDC" w:rsidRDefault="00DE735A" w:rsidP="00B95F88">
      <w:pPr>
        <w:ind w:firstLine="567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>I responsabili della gestione del progetto sono nominati rispettivamente dal</w:t>
      </w:r>
      <w:r w:rsidR="00B95F88" w:rsidRPr="00B54FDC">
        <w:rPr>
          <w:rFonts w:ascii="Calibri" w:hAnsi="Calibri" w:cs="Calibri"/>
          <w:color w:val="1F497D"/>
        </w:rPr>
        <w:t>la</w:t>
      </w:r>
      <w:r w:rsidRPr="00B54FDC">
        <w:rPr>
          <w:rFonts w:ascii="Calibri" w:hAnsi="Calibri" w:cs="Calibri"/>
          <w:color w:val="1F497D"/>
        </w:rPr>
        <w:t xml:space="preserve"> </w:t>
      </w:r>
      <w:r w:rsidR="0000343A" w:rsidRPr="00B54FDC">
        <w:rPr>
          <w:rFonts w:ascii="Calibri" w:hAnsi="Calibri" w:cs="Calibri"/>
          <w:color w:val="1F497D"/>
        </w:rPr>
        <w:t>ASP “De Peppo Serena e Tito Pellegrino”</w:t>
      </w:r>
      <w:r w:rsidRPr="00B54FDC">
        <w:rPr>
          <w:rFonts w:ascii="Calibri" w:hAnsi="Calibri" w:cs="Calibri"/>
          <w:color w:val="1F497D"/>
        </w:rPr>
        <w:t xml:space="preserve"> nella persona </w:t>
      </w:r>
      <w:r w:rsidR="003E2A56" w:rsidRPr="00B54FDC">
        <w:rPr>
          <w:rFonts w:ascii="Calibri" w:hAnsi="Calibri" w:cs="Calibri"/>
          <w:color w:val="1F497D"/>
        </w:rPr>
        <w:t>del Direttore Generale e</w:t>
      </w:r>
      <w:r w:rsidRPr="00B54FDC">
        <w:rPr>
          <w:rFonts w:ascii="Calibri" w:hAnsi="Calibri" w:cs="Calibri"/>
          <w:color w:val="1F497D"/>
        </w:rPr>
        <w:t xml:space="preserve"> dall</w:t>
      </w:r>
      <w:r w:rsidR="003E2A56" w:rsidRPr="00B54FDC">
        <w:rPr>
          <w:rFonts w:ascii="Calibri" w:hAnsi="Calibri" w:cs="Calibri"/>
          <w:color w:val="1F497D"/>
        </w:rPr>
        <w:t xml:space="preserve">a </w:t>
      </w:r>
      <w:r w:rsidR="0006343B">
        <w:rPr>
          <w:rFonts w:ascii="Calibri" w:hAnsi="Calibri" w:cs="Calibri"/>
          <w:color w:val="1F497D"/>
        </w:rPr>
        <w:t>___________________</w:t>
      </w:r>
      <w:r w:rsidRPr="00B54FDC">
        <w:rPr>
          <w:rFonts w:ascii="Calibri" w:hAnsi="Calibri" w:cs="Calibri"/>
          <w:color w:val="1F497D"/>
        </w:rPr>
        <w:t xml:space="preserve"> nell</w:t>
      </w:r>
      <w:r w:rsidR="00B95F88" w:rsidRPr="00B54FDC">
        <w:rPr>
          <w:rFonts w:ascii="Calibri" w:hAnsi="Calibri" w:cs="Calibri"/>
          <w:color w:val="1F497D"/>
        </w:rPr>
        <w:t xml:space="preserve">a </w:t>
      </w:r>
      <w:r w:rsidRPr="00B54FDC">
        <w:rPr>
          <w:rFonts w:ascii="Calibri" w:hAnsi="Calibri" w:cs="Calibri"/>
          <w:color w:val="1F497D"/>
        </w:rPr>
        <w:t>person</w:t>
      </w:r>
      <w:r w:rsidR="00B95F88" w:rsidRPr="00B54FDC">
        <w:rPr>
          <w:rFonts w:ascii="Calibri" w:hAnsi="Calibri" w:cs="Calibri"/>
          <w:color w:val="1F497D"/>
        </w:rPr>
        <w:t>a</w:t>
      </w:r>
      <w:r w:rsidRPr="00B54FDC">
        <w:rPr>
          <w:rFonts w:ascii="Calibri" w:hAnsi="Calibri" w:cs="Calibri"/>
          <w:color w:val="1F497D"/>
        </w:rPr>
        <w:t xml:space="preserve"> della Presidente </w:t>
      </w:r>
      <w:r w:rsidR="003E2A56" w:rsidRPr="00B54FDC">
        <w:rPr>
          <w:rFonts w:ascii="Calibri" w:hAnsi="Calibri" w:cs="Calibri"/>
          <w:color w:val="1F497D"/>
        </w:rPr>
        <w:t>pro-tempore</w:t>
      </w:r>
      <w:r w:rsidRPr="00B54FDC">
        <w:rPr>
          <w:rFonts w:ascii="Calibri" w:hAnsi="Calibri" w:cs="Calibri"/>
          <w:color w:val="1F497D"/>
        </w:rPr>
        <w:t xml:space="preserve">. </w:t>
      </w:r>
    </w:p>
    <w:p w:rsidR="00DE735A" w:rsidRPr="00B54FDC" w:rsidRDefault="00DE735A" w:rsidP="00B95F88">
      <w:pPr>
        <w:ind w:firstLine="567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>I responsabili del</w:t>
      </w:r>
      <w:r w:rsidR="0006343B">
        <w:rPr>
          <w:rFonts w:ascii="Calibri" w:hAnsi="Calibri" w:cs="Calibri"/>
          <w:color w:val="1F497D"/>
        </w:rPr>
        <w:t>la gestione delle attività della</w:t>
      </w:r>
      <w:r w:rsidR="0000343A" w:rsidRPr="00B54FDC">
        <w:rPr>
          <w:rFonts w:ascii="Calibri" w:hAnsi="Calibri" w:cs="Calibri"/>
          <w:color w:val="1F497D"/>
        </w:rPr>
        <w:t xml:space="preserve"> </w:t>
      </w:r>
      <w:r w:rsidR="00426759" w:rsidRPr="00B54FDC">
        <w:rPr>
          <w:rFonts w:ascii="Calibri" w:hAnsi="Calibri" w:cs="Calibri"/>
          <w:color w:val="1F497D"/>
        </w:rPr>
        <w:t>________________________</w:t>
      </w:r>
      <w:r w:rsidRPr="00B54FDC">
        <w:rPr>
          <w:rFonts w:ascii="Calibri" w:hAnsi="Calibri" w:cs="Calibri"/>
          <w:color w:val="1F497D"/>
        </w:rPr>
        <w:t xml:space="preserve"> vigilano costantemente sullo svolgimento delle stesse, anche sotto il profilo della qualità, avendo cura di verificare che gli operatori rispettino i diritti, la dignità e le opzioni degli utenti e dei fruitori delle attività stesse e che queste ultime vengano svolte con modalità tecnicamente corrette e nel rispetto delle normative specifiche di settore.  </w:t>
      </w:r>
    </w:p>
    <w:p w:rsidR="00DE735A" w:rsidRPr="00B54FDC" w:rsidRDefault="00DE735A">
      <w:pPr>
        <w:pStyle w:val="Rientrocorpodeltesto3"/>
        <w:ind w:firstLine="567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 xml:space="preserve">Il </w:t>
      </w:r>
      <w:r w:rsidR="0000343A" w:rsidRPr="00B54FDC">
        <w:rPr>
          <w:rFonts w:ascii="Calibri" w:hAnsi="Calibri" w:cs="Calibri"/>
          <w:color w:val="1F497D"/>
        </w:rPr>
        <w:t>ASP “De Peppo Serena e Tito Pellegrino”</w:t>
      </w:r>
      <w:r w:rsidRPr="00B54FDC">
        <w:rPr>
          <w:rFonts w:ascii="Calibri" w:hAnsi="Calibri" w:cs="Calibri"/>
          <w:color w:val="1F497D"/>
        </w:rPr>
        <w:t xml:space="preserve"> si riserva la facoltà di accesso, da parte del suo responsabile sopra nominato</w:t>
      </w:r>
      <w:r w:rsidR="00B95F88" w:rsidRPr="00B54FDC">
        <w:rPr>
          <w:rFonts w:ascii="Calibri" w:hAnsi="Calibri" w:cs="Calibri"/>
          <w:color w:val="1F497D"/>
        </w:rPr>
        <w:t xml:space="preserve"> o da suo delegato</w:t>
      </w:r>
      <w:r w:rsidRPr="00B54FDC">
        <w:rPr>
          <w:rFonts w:ascii="Calibri" w:hAnsi="Calibri" w:cs="Calibri"/>
          <w:color w:val="1F497D"/>
        </w:rPr>
        <w:t xml:space="preserve">, ai locali della </w:t>
      </w:r>
      <w:r w:rsidR="0082397F" w:rsidRPr="00B54FDC">
        <w:rPr>
          <w:rFonts w:ascii="Calibri" w:hAnsi="Calibri" w:cs="Calibri"/>
          <w:color w:val="1F497D"/>
        </w:rPr>
        <w:t>anche riguardo al</w:t>
      </w:r>
      <w:r w:rsidRPr="00B54FDC">
        <w:rPr>
          <w:rFonts w:ascii="Calibri" w:hAnsi="Calibri" w:cs="Calibri"/>
          <w:color w:val="1F497D"/>
        </w:rPr>
        <w:t xml:space="preserve">l’uso di attrezzature e </w:t>
      </w:r>
      <w:r w:rsidR="0082397F" w:rsidRPr="00B54FDC">
        <w:rPr>
          <w:rFonts w:ascii="Calibri" w:hAnsi="Calibri" w:cs="Calibri"/>
          <w:color w:val="1F497D"/>
        </w:rPr>
        <w:t xml:space="preserve">di </w:t>
      </w:r>
      <w:r w:rsidRPr="00B54FDC">
        <w:rPr>
          <w:rFonts w:ascii="Calibri" w:hAnsi="Calibri" w:cs="Calibri"/>
          <w:color w:val="1F497D"/>
        </w:rPr>
        <w:t>documentazione ivi presenti al fine di verificare il corretto sv</w:t>
      </w:r>
      <w:r w:rsidR="0006343B">
        <w:rPr>
          <w:rFonts w:ascii="Calibri" w:hAnsi="Calibri" w:cs="Calibri"/>
          <w:color w:val="1F497D"/>
        </w:rPr>
        <w:t>olgimento delle attività, nonché</w:t>
      </w:r>
      <w:r w:rsidRPr="00B54FDC">
        <w:rPr>
          <w:rFonts w:ascii="Calibri" w:hAnsi="Calibri" w:cs="Calibri"/>
          <w:color w:val="1F497D"/>
        </w:rPr>
        <w:t xml:space="preserve"> di comunicare per iscritto all</w:t>
      </w:r>
      <w:r w:rsidR="00B95F88" w:rsidRPr="00B54FDC">
        <w:rPr>
          <w:rFonts w:ascii="Calibri" w:hAnsi="Calibri" w:cs="Calibri"/>
          <w:color w:val="1F497D"/>
        </w:rPr>
        <w:t xml:space="preserve">a </w:t>
      </w:r>
      <w:r w:rsidR="0006343B">
        <w:rPr>
          <w:rFonts w:ascii="Calibri" w:hAnsi="Calibri" w:cs="Calibri"/>
          <w:color w:val="1F497D"/>
        </w:rPr>
        <w:t>______________</w:t>
      </w:r>
      <w:r w:rsidRPr="00B54FDC">
        <w:rPr>
          <w:rFonts w:ascii="Calibri" w:hAnsi="Calibri" w:cs="Calibri"/>
          <w:color w:val="1F497D"/>
        </w:rPr>
        <w:t xml:space="preserve">, entro 15 giorni dalla verifica, eventuali osservazioni affinché quest'ultima adotti i necessari provvedimenti in merito. </w:t>
      </w:r>
    </w:p>
    <w:p w:rsidR="00DE735A" w:rsidRPr="00B54FDC" w:rsidRDefault="00DE735A">
      <w:pPr>
        <w:ind w:firstLine="567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 xml:space="preserve"> Per il perdurare di situazioni difformi dalla presente convenzione o comunque incompatibili con l'ordinamento vigente </w:t>
      </w:r>
      <w:r w:rsidR="003E2A56" w:rsidRPr="00B54FDC">
        <w:rPr>
          <w:rFonts w:ascii="Calibri" w:hAnsi="Calibri" w:cs="Calibri"/>
          <w:color w:val="1F497D"/>
        </w:rPr>
        <w:t>la</w:t>
      </w:r>
      <w:r w:rsidRPr="00B54FDC">
        <w:rPr>
          <w:rFonts w:ascii="Calibri" w:hAnsi="Calibri" w:cs="Calibri"/>
          <w:color w:val="1F497D"/>
        </w:rPr>
        <w:t xml:space="preserve"> </w:t>
      </w:r>
      <w:r w:rsidR="0000343A" w:rsidRPr="00B54FDC">
        <w:rPr>
          <w:rFonts w:ascii="Calibri" w:hAnsi="Calibri" w:cs="Calibri"/>
          <w:color w:val="1F497D"/>
        </w:rPr>
        <w:t>ASP “De Peppo Serena e Tito Pellegrino”</w:t>
      </w:r>
      <w:r w:rsidRPr="00B54FDC">
        <w:rPr>
          <w:rFonts w:ascii="Calibri" w:hAnsi="Calibri" w:cs="Calibri"/>
          <w:color w:val="1F497D"/>
        </w:rPr>
        <w:t xml:space="preserve"> ha facoltà di recedere, previa diffida, </w:t>
      </w:r>
      <w:r w:rsidR="0082397F" w:rsidRPr="00B54FDC">
        <w:rPr>
          <w:rFonts w:ascii="Calibri" w:hAnsi="Calibri" w:cs="Calibri"/>
          <w:color w:val="1F497D"/>
        </w:rPr>
        <w:t xml:space="preserve">in ogni momento e </w:t>
      </w:r>
      <w:r w:rsidRPr="00B54FDC">
        <w:rPr>
          <w:rFonts w:ascii="Calibri" w:hAnsi="Calibri" w:cs="Calibri"/>
          <w:color w:val="1F497D"/>
        </w:rPr>
        <w:t>senza oneri a proprio carico</w:t>
      </w:r>
      <w:r w:rsidR="003E2A56" w:rsidRPr="00B54FDC">
        <w:rPr>
          <w:rFonts w:ascii="Calibri" w:hAnsi="Calibri" w:cs="Calibri"/>
          <w:color w:val="1F497D"/>
        </w:rPr>
        <w:t>.</w:t>
      </w:r>
    </w:p>
    <w:p w:rsidR="003E2A56" w:rsidRPr="00B54FDC" w:rsidRDefault="003E2A56">
      <w:pPr>
        <w:ind w:firstLine="567"/>
        <w:jc w:val="both"/>
        <w:rPr>
          <w:rFonts w:ascii="Calibri" w:hAnsi="Calibri" w:cs="Calibri"/>
          <w:color w:val="1F497D"/>
        </w:rPr>
      </w:pPr>
    </w:p>
    <w:p w:rsidR="00DE735A" w:rsidRPr="00B54FDC" w:rsidRDefault="00DE735A">
      <w:pPr>
        <w:pStyle w:val="Titolo5"/>
        <w:ind w:firstLine="567"/>
        <w:jc w:val="center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b/>
          <w:bCs/>
          <w:color w:val="1F497D"/>
        </w:rPr>
        <w:t>Art. 1</w:t>
      </w:r>
      <w:r w:rsidR="003E2A56" w:rsidRPr="00B54FDC">
        <w:rPr>
          <w:rFonts w:ascii="Calibri" w:hAnsi="Calibri" w:cs="Calibri"/>
          <w:b/>
          <w:bCs/>
          <w:color w:val="1F497D"/>
        </w:rPr>
        <w:t>1</w:t>
      </w:r>
      <w:r w:rsidRPr="00B54FDC">
        <w:rPr>
          <w:rFonts w:ascii="Calibri" w:hAnsi="Calibri" w:cs="Calibri"/>
          <w:b/>
          <w:bCs/>
          <w:color w:val="1F497D"/>
        </w:rPr>
        <w:t xml:space="preserve"> </w:t>
      </w:r>
    </w:p>
    <w:p w:rsidR="00DE735A" w:rsidRPr="00B54FDC" w:rsidRDefault="00DE735A">
      <w:pPr>
        <w:ind w:firstLine="567"/>
        <w:jc w:val="center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b/>
          <w:bCs/>
          <w:color w:val="1F497D"/>
        </w:rPr>
        <w:t xml:space="preserve">Tutela della privacy </w:t>
      </w:r>
    </w:p>
    <w:p w:rsidR="002268F8" w:rsidRPr="00B54FDC" w:rsidRDefault="00DE735A" w:rsidP="0094170E">
      <w:pPr>
        <w:pStyle w:val="Titolo3"/>
        <w:ind w:firstLine="567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>L</w:t>
      </w:r>
      <w:r w:rsidR="003E2A56" w:rsidRPr="00B54FDC">
        <w:rPr>
          <w:rFonts w:ascii="Calibri" w:hAnsi="Calibri" w:cs="Calibri"/>
          <w:color w:val="1F497D"/>
        </w:rPr>
        <w:t xml:space="preserve">a </w:t>
      </w:r>
      <w:r w:rsidR="0006343B">
        <w:rPr>
          <w:rFonts w:ascii="Calibri" w:hAnsi="Calibri" w:cs="Calibri"/>
          <w:color w:val="1F497D"/>
        </w:rPr>
        <w:t>___________________</w:t>
      </w:r>
      <w:r w:rsidRPr="00B54FDC">
        <w:rPr>
          <w:rFonts w:ascii="Calibri" w:hAnsi="Calibri" w:cs="Calibri"/>
          <w:color w:val="1F497D"/>
        </w:rPr>
        <w:t xml:space="preserve"> di operare nel rispetto della normativa sulla Privacy ed in particolare di essere adempiente in riferimento agli obblighi imposti dal </w:t>
      </w:r>
      <w:proofErr w:type="spellStart"/>
      <w:r w:rsidRPr="00B54FDC">
        <w:rPr>
          <w:rFonts w:ascii="Calibri" w:hAnsi="Calibri" w:cs="Calibri"/>
          <w:color w:val="1F497D"/>
        </w:rPr>
        <w:t>D.Lgs.</w:t>
      </w:r>
      <w:proofErr w:type="spellEnd"/>
      <w:r w:rsidRPr="00B54FDC">
        <w:rPr>
          <w:rFonts w:ascii="Calibri" w:hAnsi="Calibri" w:cs="Calibri"/>
          <w:color w:val="1F497D"/>
        </w:rPr>
        <w:t xml:space="preserve"> 196/2003</w:t>
      </w:r>
      <w:r w:rsidR="003E2A56" w:rsidRPr="00B54FDC">
        <w:rPr>
          <w:rFonts w:ascii="Calibri" w:hAnsi="Calibri" w:cs="Calibri"/>
          <w:color w:val="1F497D"/>
        </w:rPr>
        <w:t xml:space="preserve"> e sue modifiche ed integrazioni</w:t>
      </w:r>
      <w:r w:rsidR="002268F8" w:rsidRPr="00B54FDC">
        <w:rPr>
          <w:rFonts w:ascii="Calibri" w:hAnsi="Calibri" w:cs="Calibri"/>
          <w:color w:val="1F497D"/>
        </w:rPr>
        <w:t>.</w:t>
      </w:r>
    </w:p>
    <w:p w:rsidR="002268F8" w:rsidRPr="002268F8" w:rsidRDefault="002268F8" w:rsidP="002268F8">
      <w:pPr>
        <w:pStyle w:val="Default"/>
      </w:pPr>
    </w:p>
    <w:p w:rsidR="00DE735A" w:rsidRPr="00B54FDC" w:rsidRDefault="00DE735A">
      <w:pPr>
        <w:ind w:firstLine="567"/>
        <w:jc w:val="center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b/>
          <w:bCs/>
          <w:color w:val="1F497D"/>
        </w:rPr>
        <w:t>Art. 1</w:t>
      </w:r>
      <w:r w:rsidR="003E2A56" w:rsidRPr="00B54FDC">
        <w:rPr>
          <w:rFonts w:ascii="Calibri" w:hAnsi="Calibri" w:cs="Calibri"/>
          <w:b/>
          <w:bCs/>
          <w:color w:val="1F497D"/>
        </w:rPr>
        <w:t>2</w:t>
      </w:r>
      <w:r w:rsidRPr="00B54FDC">
        <w:rPr>
          <w:rFonts w:ascii="Calibri" w:hAnsi="Calibri" w:cs="Calibri"/>
          <w:b/>
          <w:bCs/>
          <w:color w:val="1F497D"/>
        </w:rPr>
        <w:t xml:space="preserve"> </w:t>
      </w:r>
    </w:p>
    <w:p w:rsidR="00DE735A" w:rsidRPr="00B54FDC" w:rsidRDefault="00DE735A">
      <w:pPr>
        <w:pStyle w:val="Titolo2"/>
        <w:ind w:firstLine="567"/>
        <w:jc w:val="center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b/>
          <w:bCs/>
          <w:color w:val="1F497D"/>
        </w:rPr>
        <w:t xml:space="preserve">Registrazione  </w:t>
      </w:r>
    </w:p>
    <w:p w:rsidR="00DE735A" w:rsidRPr="00B54FDC" w:rsidRDefault="00DE735A" w:rsidP="0094170E">
      <w:pPr>
        <w:ind w:firstLine="567"/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 xml:space="preserve">La presente convenzione è esente dall'imposta di bollo e di registro ai sensi dell'Art. 8, c.1, L. 266/1991. </w:t>
      </w:r>
    </w:p>
    <w:p w:rsidR="00DE735A" w:rsidRPr="00B54FDC" w:rsidRDefault="00DE735A">
      <w:pPr>
        <w:jc w:val="both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 xml:space="preserve"> </w:t>
      </w:r>
    </w:p>
    <w:p w:rsidR="00DE735A" w:rsidRPr="00B54FDC" w:rsidRDefault="00DE735A">
      <w:pPr>
        <w:ind w:firstLine="567"/>
        <w:jc w:val="center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b/>
          <w:bCs/>
          <w:color w:val="1F497D"/>
        </w:rPr>
        <w:t>Art. 1</w:t>
      </w:r>
      <w:r w:rsidR="003E2A56" w:rsidRPr="00B54FDC">
        <w:rPr>
          <w:rFonts w:ascii="Calibri" w:hAnsi="Calibri" w:cs="Calibri"/>
          <w:b/>
          <w:bCs/>
          <w:color w:val="1F497D"/>
        </w:rPr>
        <w:t>3</w:t>
      </w:r>
      <w:r w:rsidRPr="00B54FDC">
        <w:rPr>
          <w:rFonts w:ascii="Calibri" w:hAnsi="Calibri" w:cs="Calibri"/>
          <w:b/>
          <w:bCs/>
          <w:color w:val="1F497D"/>
        </w:rPr>
        <w:t xml:space="preserve"> </w:t>
      </w:r>
    </w:p>
    <w:p w:rsidR="003E2A56" w:rsidRPr="00B54FDC" w:rsidRDefault="00DE735A" w:rsidP="003E2A56">
      <w:pPr>
        <w:ind w:firstLine="567"/>
        <w:jc w:val="center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b/>
          <w:bCs/>
          <w:color w:val="1F497D"/>
        </w:rPr>
        <w:t xml:space="preserve">Disposizioni finali </w:t>
      </w:r>
    </w:p>
    <w:p w:rsidR="00DE735A" w:rsidRPr="00B54FDC" w:rsidRDefault="00DE735A" w:rsidP="0094170E">
      <w:pPr>
        <w:ind w:firstLine="567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 xml:space="preserve">Per quanto non espressamente previsto nel presente atto, si rinvia alle disposizioni legislative e normative esistenti in materia. </w:t>
      </w:r>
    </w:p>
    <w:p w:rsidR="00DE735A" w:rsidRPr="00B54FDC" w:rsidRDefault="00DE735A" w:rsidP="003E2A56">
      <w:pPr>
        <w:pStyle w:val="Corpodeltesto3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 xml:space="preserve">Per qualsiasi eventuale controversia sarà competente il Foro di </w:t>
      </w:r>
      <w:r w:rsidR="003E2A56" w:rsidRPr="00B54FDC">
        <w:rPr>
          <w:rFonts w:ascii="Calibri" w:hAnsi="Calibri" w:cs="Calibri"/>
          <w:color w:val="1F497D"/>
        </w:rPr>
        <w:t>Foggia</w:t>
      </w:r>
      <w:r w:rsidRPr="00B54FDC">
        <w:rPr>
          <w:rFonts w:ascii="Calibri" w:hAnsi="Calibri" w:cs="Calibri"/>
          <w:color w:val="1F497D"/>
        </w:rPr>
        <w:t xml:space="preserve">. </w:t>
      </w:r>
    </w:p>
    <w:p w:rsidR="003E2A56" w:rsidRPr="00B54FDC" w:rsidRDefault="003E2A56" w:rsidP="003E2A56">
      <w:pPr>
        <w:rPr>
          <w:rFonts w:ascii="Calibri" w:hAnsi="Calibri" w:cs="Calibri"/>
          <w:color w:val="1F497D"/>
        </w:rPr>
      </w:pPr>
    </w:p>
    <w:p w:rsidR="00DE735A" w:rsidRPr="00B54FDC" w:rsidRDefault="00DE735A" w:rsidP="003E2A56">
      <w:pPr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>La presente convenzione consta di 1</w:t>
      </w:r>
      <w:r w:rsidR="003E2A56" w:rsidRPr="00B54FDC">
        <w:rPr>
          <w:rFonts w:ascii="Calibri" w:hAnsi="Calibri" w:cs="Calibri"/>
          <w:color w:val="1F497D"/>
        </w:rPr>
        <w:t>3</w:t>
      </w:r>
      <w:r w:rsidRPr="00B54FDC">
        <w:rPr>
          <w:rFonts w:ascii="Calibri" w:hAnsi="Calibri" w:cs="Calibri"/>
          <w:color w:val="1F497D"/>
        </w:rPr>
        <w:t xml:space="preserve"> articoli</w:t>
      </w:r>
      <w:r w:rsidR="00EF6C4E" w:rsidRPr="00B54FDC">
        <w:rPr>
          <w:rFonts w:ascii="Calibri" w:hAnsi="Calibri" w:cs="Calibri"/>
          <w:color w:val="1F497D"/>
        </w:rPr>
        <w:t xml:space="preserve"> di n. 1 allegato (inventario beni ed attrezzature)</w:t>
      </w:r>
      <w:r w:rsidRPr="00B54FDC">
        <w:rPr>
          <w:rFonts w:ascii="Calibri" w:hAnsi="Calibri" w:cs="Calibri"/>
          <w:color w:val="1F497D"/>
        </w:rPr>
        <w:t xml:space="preserve">. </w:t>
      </w:r>
    </w:p>
    <w:p w:rsidR="003E2A56" w:rsidRPr="00B54FDC" w:rsidRDefault="003E2A56">
      <w:pPr>
        <w:pStyle w:val="Titolo8"/>
        <w:ind w:firstLine="567"/>
        <w:rPr>
          <w:rFonts w:ascii="Calibri" w:hAnsi="Calibri" w:cs="Calibri"/>
          <w:color w:val="1F497D"/>
        </w:rPr>
      </w:pPr>
    </w:p>
    <w:p w:rsidR="00DE735A" w:rsidRPr="00B54FDC" w:rsidRDefault="00DE735A" w:rsidP="003E2A56">
      <w:pPr>
        <w:pStyle w:val="Titolo8"/>
        <w:rPr>
          <w:rFonts w:ascii="Calibri" w:hAnsi="Calibri" w:cs="Calibri"/>
          <w:color w:val="1F497D"/>
        </w:rPr>
      </w:pPr>
      <w:r w:rsidRPr="00B54FDC">
        <w:rPr>
          <w:rFonts w:ascii="Calibri" w:hAnsi="Calibri" w:cs="Calibri"/>
          <w:color w:val="1F497D"/>
        </w:rPr>
        <w:t xml:space="preserve">Letto, approvato e sottoscritto. </w:t>
      </w:r>
    </w:p>
    <w:p w:rsidR="00DE735A" w:rsidRPr="00B54FDC" w:rsidRDefault="00DE735A">
      <w:pPr>
        <w:rPr>
          <w:rFonts w:ascii="Calibri" w:hAnsi="Calibri" w:cs="Calibri"/>
          <w:sz w:val="20"/>
          <w:szCs w:val="20"/>
        </w:rPr>
        <w:sectPr w:rsidR="00DE735A" w:rsidRPr="00B54FDC" w:rsidSect="00B95F88">
          <w:type w:val="continuous"/>
          <w:pgSz w:w="12240" w:h="15840"/>
          <w:pgMar w:top="709" w:right="2175" w:bottom="1134" w:left="1843" w:header="720" w:footer="720" w:gutter="0"/>
          <w:cols w:space="720"/>
          <w:noEndnote/>
        </w:sectPr>
      </w:pPr>
      <w:r w:rsidRPr="00B54FDC">
        <w:rPr>
          <w:rFonts w:ascii="Calibri" w:hAnsi="Calibri" w:cs="Calibri"/>
          <w:sz w:val="20"/>
          <w:szCs w:val="20"/>
        </w:rPr>
        <w:t xml:space="preserve"> </w:t>
      </w:r>
    </w:p>
    <w:p w:rsidR="00DE735A" w:rsidRPr="00B54FDC" w:rsidRDefault="00EF6C4E">
      <w:pPr>
        <w:pStyle w:val="Default"/>
        <w:rPr>
          <w:rFonts w:ascii="Calibri" w:hAnsi="Calibri" w:cs="Calibri"/>
          <w:color w:val="auto"/>
        </w:rPr>
      </w:pPr>
      <w:r w:rsidRPr="00B54FDC">
        <w:rPr>
          <w:rFonts w:ascii="Calibri" w:hAnsi="Calibri" w:cs="Calibri"/>
          <w:color w:val="auto"/>
          <w:highlight w:val="yellow"/>
        </w:rPr>
        <w:lastRenderedPageBreak/>
        <w:t>ALLEGARE INVENTARIO</w:t>
      </w:r>
    </w:p>
    <w:p w:rsidR="00DE735A" w:rsidRPr="00B54FDC" w:rsidRDefault="00DE735A" w:rsidP="00031273">
      <w:pPr>
        <w:ind w:firstLine="567"/>
        <w:jc w:val="both"/>
        <w:rPr>
          <w:rFonts w:ascii="Calibri" w:hAnsi="Calibri" w:cs="Calibri"/>
        </w:rPr>
      </w:pPr>
      <w:r w:rsidRPr="00B54FDC">
        <w:rPr>
          <w:rFonts w:ascii="Calibri" w:hAnsi="Calibri" w:cs="Calibri"/>
        </w:rPr>
        <w:t xml:space="preserve"> </w:t>
      </w:r>
    </w:p>
    <w:sectPr w:rsidR="00DE735A" w:rsidRPr="00B54FDC" w:rsidSect="00DA5FA0">
      <w:type w:val="continuous"/>
      <w:pgSz w:w="12240" w:h="15840"/>
      <w:pgMar w:top="1417" w:right="1892" w:bottom="1134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5F92DB"/>
    <w:multiLevelType w:val="hybridMultilevel"/>
    <w:tmpl w:val="0C5D7E2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853A601"/>
    <w:multiLevelType w:val="hybridMultilevel"/>
    <w:tmpl w:val="8EE6855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A1428FD"/>
    <w:multiLevelType w:val="hybridMultilevel"/>
    <w:tmpl w:val="52DC5B7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D72C950F"/>
    <w:multiLevelType w:val="hybridMultilevel"/>
    <w:tmpl w:val="C9F6EC4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E7FB4013"/>
    <w:multiLevelType w:val="hybridMultilevel"/>
    <w:tmpl w:val="E8CD09C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F01F0403"/>
    <w:multiLevelType w:val="hybridMultilevel"/>
    <w:tmpl w:val="C521C23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5399EEA"/>
    <w:multiLevelType w:val="hybridMultilevel"/>
    <w:tmpl w:val="0BA82DA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CD29E23"/>
    <w:multiLevelType w:val="hybridMultilevel"/>
    <w:tmpl w:val="661F863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1979513E"/>
    <w:multiLevelType w:val="hybridMultilevel"/>
    <w:tmpl w:val="F0038E7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1A4DED7C"/>
    <w:multiLevelType w:val="hybridMultilevel"/>
    <w:tmpl w:val="A0D5AEC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B1B0B12"/>
    <w:multiLevelType w:val="hybridMultilevel"/>
    <w:tmpl w:val="FEA80628"/>
    <w:lvl w:ilvl="0" w:tplc="CD0E3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A4D0C"/>
    <w:multiLevelType w:val="hybridMultilevel"/>
    <w:tmpl w:val="590CE09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1FB2D093"/>
    <w:multiLevelType w:val="hybridMultilevel"/>
    <w:tmpl w:val="202A0A5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262C2E36"/>
    <w:multiLevelType w:val="hybridMultilevel"/>
    <w:tmpl w:val="8978B74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3481BC4A"/>
    <w:multiLevelType w:val="hybridMultilevel"/>
    <w:tmpl w:val="29AE80A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38DA9FA3"/>
    <w:multiLevelType w:val="hybridMultilevel"/>
    <w:tmpl w:val="4240FE7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3A024545"/>
    <w:multiLevelType w:val="hybridMultilevel"/>
    <w:tmpl w:val="157B609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4F981C3A"/>
    <w:multiLevelType w:val="hybridMultilevel"/>
    <w:tmpl w:val="1ED33E9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56914052"/>
    <w:multiLevelType w:val="hybridMultilevel"/>
    <w:tmpl w:val="EE6C65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BCC0AF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000000"/>
        <w:sz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9FAFC"/>
    <w:multiLevelType w:val="hybridMultilevel"/>
    <w:tmpl w:val="F04B979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6020F808"/>
    <w:multiLevelType w:val="hybridMultilevel"/>
    <w:tmpl w:val="3C135DA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65E2A0F3"/>
    <w:multiLevelType w:val="hybridMultilevel"/>
    <w:tmpl w:val="9755628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6668D5EC"/>
    <w:multiLevelType w:val="hybridMultilevel"/>
    <w:tmpl w:val="41EF17B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6F7576A4"/>
    <w:multiLevelType w:val="hybridMultilevel"/>
    <w:tmpl w:val="705F830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23"/>
  </w:num>
  <w:num w:numId="5">
    <w:abstractNumId w:val="4"/>
  </w:num>
  <w:num w:numId="6">
    <w:abstractNumId w:val="1"/>
  </w:num>
  <w:num w:numId="7">
    <w:abstractNumId w:val="20"/>
  </w:num>
  <w:num w:numId="8">
    <w:abstractNumId w:val="14"/>
  </w:num>
  <w:num w:numId="9">
    <w:abstractNumId w:val="16"/>
  </w:num>
  <w:num w:numId="10">
    <w:abstractNumId w:val="9"/>
  </w:num>
  <w:num w:numId="11">
    <w:abstractNumId w:val="12"/>
  </w:num>
  <w:num w:numId="12">
    <w:abstractNumId w:val="8"/>
  </w:num>
  <w:num w:numId="13">
    <w:abstractNumId w:val="5"/>
  </w:num>
  <w:num w:numId="14">
    <w:abstractNumId w:val="3"/>
  </w:num>
  <w:num w:numId="15">
    <w:abstractNumId w:val="15"/>
  </w:num>
  <w:num w:numId="16">
    <w:abstractNumId w:val="11"/>
  </w:num>
  <w:num w:numId="17">
    <w:abstractNumId w:val="19"/>
  </w:num>
  <w:num w:numId="18">
    <w:abstractNumId w:val="17"/>
  </w:num>
  <w:num w:numId="19">
    <w:abstractNumId w:val="6"/>
  </w:num>
  <w:num w:numId="20">
    <w:abstractNumId w:val="7"/>
  </w:num>
  <w:num w:numId="21">
    <w:abstractNumId w:val="21"/>
  </w:num>
  <w:num w:numId="22">
    <w:abstractNumId w:val="1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6343B"/>
    <w:rsid w:val="0000343A"/>
    <w:rsid w:val="00031273"/>
    <w:rsid w:val="00042169"/>
    <w:rsid w:val="00046A21"/>
    <w:rsid w:val="0006343B"/>
    <w:rsid w:val="000A7046"/>
    <w:rsid w:val="000D5158"/>
    <w:rsid w:val="0015482C"/>
    <w:rsid w:val="001F4C80"/>
    <w:rsid w:val="002268F8"/>
    <w:rsid w:val="00237889"/>
    <w:rsid w:val="002607E2"/>
    <w:rsid w:val="00272991"/>
    <w:rsid w:val="002A3D97"/>
    <w:rsid w:val="002B5425"/>
    <w:rsid w:val="003A6437"/>
    <w:rsid w:val="003D6359"/>
    <w:rsid w:val="003E2A56"/>
    <w:rsid w:val="0041208F"/>
    <w:rsid w:val="00426759"/>
    <w:rsid w:val="00521329"/>
    <w:rsid w:val="005B39BF"/>
    <w:rsid w:val="00647F9C"/>
    <w:rsid w:val="007229AE"/>
    <w:rsid w:val="007F6BB5"/>
    <w:rsid w:val="0082397F"/>
    <w:rsid w:val="008657FE"/>
    <w:rsid w:val="0093389D"/>
    <w:rsid w:val="0094170E"/>
    <w:rsid w:val="00967649"/>
    <w:rsid w:val="009F7CAC"/>
    <w:rsid w:val="00A369D7"/>
    <w:rsid w:val="00A50B3D"/>
    <w:rsid w:val="00AC4FD3"/>
    <w:rsid w:val="00AF3705"/>
    <w:rsid w:val="00AF7A3E"/>
    <w:rsid w:val="00B4056B"/>
    <w:rsid w:val="00B408E2"/>
    <w:rsid w:val="00B54FDC"/>
    <w:rsid w:val="00B95F88"/>
    <w:rsid w:val="00BC195B"/>
    <w:rsid w:val="00BD42E5"/>
    <w:rsid w:val="00CA3F40"/>
    <w:rsid w:val="00D051E4"/>
    <w:rsid w:val="00DA5FA0"/>
    <w:rsid w:val="00DA6F75"/>
    <w:rsid w:val="00DC2F70"/>
    <w:rsid w:val="00DE735A"/>
    <w:rsid w:val="00E06A7D"/>
    <w:rsid w:val="00E85A67"/>
    <w:rsid w:val="00EF6C4E"/>
    <w:rsid w:val="00FC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3" w:semiHidden="1"/>
    <w:lsdException w:name="Body Text Inden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369D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Default"/>
    <w:next w:val="Default"/>
    <w:link w:val="Titolo1Carattere"/>
    <w:uiPriority w:val="99"/>
    <w:qFormat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link w:val="Titolo2Carattere"/>
    <w:uiPriority w:val="99"/>
    <w:qFormat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link w:val="Titolo3Carattere"/>
    <w:uiPriority w:val="99"/>
    <w:qFormat/>
    <w:pPr>
      <w:outlineLvl w:val="2"/>
    </w:pPr>
    <w:rPr>
      <w:color w:val="auto"/>
    </w:rPr>
  </w:style>
  <w:style w:type="paragraph" w:styleId="Titolo5">
    <w:name w:val="heading 5"/>
    <w:basedOn w:val="Default"/>
    <w:next w:val="Default"/>
    <w:link w:val="Titolo5Carattere"/>
    <w:uiPriority w:val="99"/>
    <w:qFormat/>
    <w:pPr>
      <w:outlineLvl w:val="4"/>
    </w:pPr>
    <w:rPr>
      <w:color w:val="auto"/>
    </w:rPr>
  </w:style>
  <w:style w:type="paragraph" w:styleId="Titolo7">
    <w:name w:val="heading 7"/>
    <w:basedOn w:val="Default"/>
    <w:next w:val="Default"/>
    <w:link w:val="Titolo7Carattere"/>
    <w:uiPriority w:val="99"/>
    <w:qFormat/>
    <w:pPr>
      <w:outlineLvl w:val="6"/>
    </w:pPr>
    <w:rPr>
      <w:color w:val="auto"/>
    </w:rPr>
  </w:style>
  <w:style w:type="paragraph" w:styleId="Titolo8">
    <w:name w:val="heading 8"/>
    <w:basedOn w:val="Default"/>
    <w:next w:val="Default"/>
    <w:link w:val="Titolo8Carattere"/>
    <w:uiPriority w:val="99"/>
    <w:qFormat/>
    <w:pPr>
      <w:outlineLvl w:val="7"/>
    </w:pPr>
    <w:rPr>
      <w:color w:val="auto"/>
    </w:rPr>
  </w:style>
  <w:style w:type="paragraph" w:styleId="Titolo9">
    <w:name w:val="heading 9"/>
    <w:basedOn w:val="Default"/>
    <w:next w:val="Default"/>
    <w:link w:val="Titolo9Carattere"/>
    <w:uiPriority w:val="99"/>
    <w:qFormat/>
    <w:pPr>
      <w:outlineLvl w:val="8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eastAsia="Times New Roman" w:hAnsi="Cambria" w:cs="Times New Roma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olo">
    <w:name w:val="Title"/>
    <w:basedOn w:val="Default"/>
    <w:next w:val="Default"/>
    <w:link w:val="TitoloCarattere"/>
    <w:uiPriority w:val="99"/>
    <w:qFormat/>
    <w:rPr>
      <w:color w:val="auto"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testo">
    <w:name w:val="Corpo testo"/>
    <w:basedOn w:val="Default"/>
    <w:next w:val="Default"/>
    <w:link w:val="CorpotestoCarattere"/>
    <w:uiPriority w:val="99"/>
    <w:rPr>
      <w:color w:val="auto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Default"/>
    <w:next w:val="Default"/>
    <w:link w:val="Corpodeltesto2Carattere"/>
    <w:uiPriority w:val="99"/>
    <w:rPr>
      <w:color w:val="auto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Rientrocorpodeltesto3">
    <w:name w:val="Body Text Indent 3"/>
    <w:basedOn w:val="Default"/>
    <w:next w:val="Default"/>
    <w:link w:val="Rientrocorpodeltesto3Carattere"/>
    <w:uiPriority w:val="99"/>
    <w:rPr>
      <w:color w:val="auto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Corpodeltesto3">
    <w:name w:val="Body Text 3"/>
    <w:basedOn w:val="Default"/>
    <w:next w:val="Default"/>
    <w:link w:val="Corpodeltesto3Carattere"/>
    <w:uiPriority w:val="99"/>
    <w:rPr>
      <w:color w:val="auto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6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NNE%20VITTIME%20DI%20TRATTA\ALLEGATO%20B)%20SCHEMA%20DI%20CONVEN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B) SCHEMA DI CONVENZIONE</Template>
  <TotalTime>22</TotalTime>
  <Pages>6</Pages>
  <Words>1735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tra</vt:lpstr>
    </vt:vector>
  </TitlesOfParts>
  <Company/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tra</dc:title>
  <dc:subject/>
  <dc:creator>ASP</dc:creator>
  <cp:keywords/>
  <cp:lastModifiedBy>ASP</cp:lastModifiedBy>
  <cp:revision>2</cp:revision>
  <cp:lastPrinted>2019-03-01T17:34:00Z</cp:lastPrinted>
  <dcterms:created xsi:type="dcterms:W3CDTF">2019-03-01T17:26:00Z</dcterms:created>
  <dcterms:modified xsi:type="dcterms:W3CDTF">2019-03-01T17:48:00Z</dcterms:modified>
</cp:coreProperties>
</file>